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27340B" w14:paraId="590166AB" w14:textId="77777777" w:rsidTr="00E54E34">
        <w:trPr>
          <w:trHeight w:val="889"/>
        </w:trPr>
        <w:tc>
          <w:tcPr>
            <w:tcW w:w="10539" w:type="dxa"/>
            <w:shd w:val="clear" w:color="auto" w:fill="009BB7" w:themeFill="text2"/>
          </w:tcPr>
          <w:p w14:paraId="4626C932" w14:textId="10D6BFDB" w:rsidR="0027340B" w:rsidRPr="00E54E34" w:rsidRDefault="008C1DB3" w:rsidP="003670E8">
            <w:pPr>
              <w:pStyle w:val="Titre"/>
              <w:tabs>
                <w:tab w:val="left" w:pos="5387"/>
              </w:tabs>
              <w:rPr>
                <w:color w:val="FFFFFF" w:themeColor="background1"/>
              </w:rPr>
            </w:pPr>
            <w:proofErr w:type="spellStart"/>
            <w:r>
              <w:rPr>
                <w:color w:val="FFFFFF" w:themeColor="background1"/>
              </w:rPr>
              <w:t>Assistant-e</w:t>
            </w:r>
            <w:proofErr w:type="spellEnd"/>
            <w:r>
              <w:rPr>
                <w:color w:val="FFFFFF" w:themeColor="background1"/>
              </w:rPr>
              <w:t xml:space="preserve"> </w:t>
            </w:r>
            <w:proofErr w:type="spellStart"/>
            <w:r w:rsidR="002F5A8D">
              <w:rPr>
                <w:color w:val="FFFFFF" w:themeColor="background1"/>
              </w:rPr>
              <w:t>ingénieur-e</w:t>
            </w:r>
            <w:proofErr w:type="spellEnd"/>
            <w:r w:rsidR="002F5A8D">
              <w:rPr>
                <w:color w:val="FFFFFF" w:themeColor="background1"/>
              </w:rPr>
              <w:t xml:space="preserve"> en </w:t>
            </w:r>
            <w:r w:rsidR="00EE235A">
              <w:rPr>
                <w:color w:val="FFFFFF" w:themeColor="background1"/>
              </w:rPr>
              <w:t>expérimentation et instrumentation biologiques</w:t>
            </w:r>
          </w:p>
        </w:tc>
      </w:tr>
    </w:tbl>
    <w:p w14:paraId="25CC905B" w14:textId="77777777" w:rsidR="0027340B" w:rsidRDefault="00751B1C" w:rsidP="0027340B">
      <w:r>
        <w:rPr>
          <w:noProof/>
          <w:lang w:eastAsia="fr-FR"/>
        </w:rPr>
        <mc:AlternateContent>
          <mc:Choice Requires="wps">
            <w:drawing>
              <wp:anchor distT="0" distB="0" distL="114300" distR="114300" simplePos="0" relativeHeight="251672576" behindDoc="0" locked="0" layoutInCell="1" allowOverlap="1" wp14:anchorId="4AC68C60" wp14:editId="3E040F80">
                <wp:simplePos x="0" y="0"/>
                <wp:positionH relativeFrom="column">
                  <wp:posOffset>4810125</wp:posOffset>
                </wp:positionH>
                <wp:positionV relativeFrom="paragraph">
                  <wp:posOffset>137795</wp:posOffset>
                </wp:positionV>
                <wp:extent cx="1504950" cy="5143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wps:spPr>
                      <wps:txbx>
                        <w:txbxContent>
                          <w:p w14:paraId="0BB8D6A8" w14:textId="77777777" w:rsidR="00635637" w:rsidRDefault="00635637" w:rsidP="0027340B">
                            <w:pPr>
                              <w:pStyle w:val="Titre"/>
                              <w:tabs>
                                <w:tab w:val="left" w:pos="5387"/>
                              </w:tabs>
                              <w:spacing w:before="0" w:after="0"/>
                              <w:jc w:val="left"/>
                              <w:rPr>
                                <w:b w:val="0"/>
                                <w:bCs w:val="0"/>
                                <w:i/>
                                <w:iCs/>
                                <w:sz w:val="20"/>
                                <w:szCs w:val="20"/>
                              </w:rPr>
                            </w:pPr>
                          </w:p>
                          <w:p w14:paraId="4D0F91C5" w14:textId="605BA576" w:rsidR="0027340B" w:rsidRPr="0027340B" w:rsidRDefault="008C1DB3" w:rsidP="0027340B">
                            <w:pPr>
                              <w:pStyle w:val="Titre"/>
                              <w:tabs>
                                <w:tab w:val="left" w:pos="5387"/>
                              </w:tabs>
                              <w:spacing w:before="0" w:after="0"/>
                              <w:jc w:val="left"/>
                              <w:rPr>
                                <w:b w:val="0"/>
                                <w:bCs w:val="0"/>
                                <w:i/>
                                <w:iCs/>
                                <w:sz w:val="20"/>
                                <w:szCs w:val="20"/>
                              </w:rPr>
                            </w:pPr>
                            <w:r>
                              <w:rPr>
                                <w:b w:val="0"/>
                                <w:bCs w:val="0"/>
                                <w:i/>
                                <w:iCs/>
                                <w:sz w:val="20"/>
                                <w:szCs w:val="20"/>
                              </w:rPr>
                              <w:t>Bac +</w:t>
                            </w:r>
                            <w:r w:rsidR="006C1939">
                              <w:rPr>
                                <w:b w:val="0"/>
                                <w:bCs w:val="0"/>
                                <w:i/>
                                <w:i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AC68C60" id="_x0000_t202" coordsize="21600,21600" o:spt="202" path="m,l,21600r21600,l21600,xe">
                <v:stroke joinstyle="miter"/>
                <v:path gradientshapeok="t" o:connecttype="rect"/>
              </v:shapetype>
              <v:shape id="Zone de texte 16" o:spid="_x0000_s1026" type="#_x0000_t202" style="position:absolute;margin-left:378.75pt;margin-top:10.85pt;width:118.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" filled="f" stroked="f" strokeweight=".5pt">
                <v:textbox>
                  <w:txbxContent>
                    <w:p w14:paraId="0BB8D6A8" w14:textId="77777777" w:rsidR="00635637" w:rsidRDefault="00635637" w:rsidP="0027340B">
                      <w:pPr>
                        <w:pStyle w:val="Titre"/>
                        <w:tabs>
                          <w:tab w:val="left" w:pos="5387"/>
                        </w:tabs>
                        <w:spacing w:before="0" w:after="0"/>
                        <w:jc w:val="left"/>
                        <w:rPr>
                          <w:b w:val="0"/>
                          <w:bCs w:val="0"/>
                          <w:i/>
                          <w:iCs/>
                          <w:sz w:val="20"/>
                          <w:szCs w:val="20"/>
                        </w:rPr>
                      </w:pPr>
                    </w:p>
                    <w:p w14:paraId="4D0F91C5" w14:textId="605BA576" w:rsidR="0027340B" w:rsidRPr="0027340B" w:rsidRDefault="008C1DB3" w:rsidP="0027340B">
                      <w:pPr>
                        <w:pStyle w:val="Titre"/>
                        <w:tabs>
                          <w:tab w:val="left" w:pos="5387"/>
                        </w:tabs>
                        <w:spacing w:before="0" w:after="0"/>
                        <w:jc w:val="left"/>
                        <w:rPr>
                          <w:b w:val="0"/>
                          <w:bCs w:val="0"/>
                          <w:i/>
                          <w:iCs/>
                          <w:sz w:val="20"/>
                          <w:szCs w:val="20"/>
                        </w:rPr>
                      </w:pPr>
                      <w:r>
                        <w:rPr>
                          <w:b w:val="0"/>
                          <w:bCs w:val="0"/>
                          <w:i/>
                          <w:iCs/>
                          <w:sz w:val="20"/>
                          <w:szCs w:val="20"/>
                        </w:rPr>
                        <w:t>Bac +</w:t>
                      </w:r>
                      <w:r w:rsidR="006C1939">
                        <w:rPr>
                          <w:b w:val="0"/>
                          <w:bCs w:val="0"/>
                          <w:i/>
                          <w:iCs/>
                          <w:sz w:val="20"/>
                          <w:szCs w:val="20"/>
                        </w:rPr>
                        <w:t>2</w:t>
                      </w:r>
                    </w:p>
                  </w:txbxContent>
                </v:textbox>
              </v:shape>
            </w:pict>
          </mc:Fallback>
        </mc:AlternateContent>
      </w:r>
    </w:p>
    <w:p w14:paraId="33CAAB8E" w14:textId="77777777" w:rsidR="0027340B" w:rsidRDefault="008C1DB3" w:rsidP="0027340B">
      <w:r>
        <w:rPr>
          <w:noProof/>
          <w:lang w:eastAsia="fr-FR"/>
        </w:rPr>
        <mc:AlternateContent>
          <mc:Choice Requires="wps">
            <w:drawing>
              <wp:anchor distT="0" distB="0" distL="114300" distR="114300" simplePos="0" relativeHeight="251676672" behindDoc="0" locked="0" layoutInCell="1" allowOverlap="1" wp14:anchorId="3CD3660F" wp14:editId="14FF2F02">
                <wp:simplePos x="0" y="0"/>
                <wp:positionH relativeFrom="margin">
                  <wp:posOffset>450850</wp:posOffset>
                </wp:positionH>
                <wp:positionV relativeFrom="paragraph">
                  <wp:posOffset>105410</wp:posOffset>
                </wp:positionV>
                <wp:extent cx="1136650" cy="27940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1136650" cy="279400"/>
                        </a:xfrm>
                        <a:prstGeom prst="rect">
                          <a:avLst/>
                        </a:prstGeom>
                        <a:noFill/>
                        <a:ln w="6350">
                          <a:noFill/>
                        </a:ln>
                      </wps:spPr>
                      <wps:txbx>
                        <w:txbxContent>
                          <w:p w14:paraId="7159A987" w14:textId="6137CC15" w:rsidR="00635637" w:rsidRPr="00635637" w:rsidRDefault="008C1DB3" w:rsidP="00635637">
                            <w:pPr>
                              <w:pStyle w:val="Titre"/>
                              <w:tabs>
                                <w:tab w:val="left" w:pos="5387"/>
                              </w:tabs>
                              <w:spacing w:before="0" w:after="0"/>
                              <w:jc w:val="left"/>
                              <w:rPr>
                                <w:b w:val="0"/>
                                <w:bCs w:val="0"/>
                                <w:i/>
                                <w:iCs/>
                                <w:sz w:val="20"/>
                                <w:szCs w:val="20"/>
                              </w:rPr>
                            </w:pPr>
                            <w:r>
                              <w:rPr>
                                <w:b w:val="0"/>
                                <w:bCs w:val="0"/>
                                <w:i/>
                                <w:iCs/>
                                <w:sz w:val="20"/>
                                <w:szCs w:val="20"/>
                              </w:rPr>
                              <w:t>CDD</w:t>
                            </w:r>
                            <w:r w:rsidR="00EB78E9">
                              <w:rPr>
                                <w:b w:val="0"/>
                                <w:bCs w:val="0"/>
                                <w:i/>
                                <w:iCs/>
                                <w:sz w:val="20"/>
                                <w:szCs w:val="20"/>
                              </w:rPr>
                              <w:t xml:space="preserve"> </w:t>
                            </w:r>
                            <w:r w:rsidR="002F5A8D">
                              <w:rPr>
                                <w:b w:val="0"/>
                                <w:bCs w:val="0"/>
                                <w:i/>
                                <w:iCs/>
                                <w:sz w:val="20"/>
                                <w:szCs w:val="20"/>
                              </w:rPr>
                              <w:t>2</w:t>
                            </w:r>
                            <w:r w:rsidR="00610208">
                              <w:rPr>
                                <w:b w:val="0"/>
                                <w:bCs w:val="0"/>
                                <w:i/>
                                <w:iCs/>
                                <w:sz w:val="20"/>
                                <w:szCs w:val="20"/>
                              </w:rPr>
                              <w:t>0</w:t>
                            </w:r>
                            <w:r w:rsidR="002F5A8D">
                              <w:rPr>
                                <w:b w:val="0"/>
                                <w:bCs w:val="0"/>
                                <w:i/>
                                <w:iCs/>
                                <w:sz w:val="20"/>
                                <w:szCs w:val="20"/>
                              </w:rPr>
                              <w:t xml:space="preserve"> 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CD3660F" id="Zone de texte 3" o:spid="_x0000_s1027" type="#_x0000_t202" style="position:absolute;margin-left:35.5pt;margin-top:8.3pt;width:89.5pt;height:2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" filled="f" stroked="f" strokeweight=".5pt">
                <v:textbox>
                  <w:txbxContent>
                    <w:p w14:paraId="7159A987" w14:textId="6137CC15" w:rsidR="00635637" w:rsidRPr="00635637" w:rsidRDefault="008C1DB3" w:rsidP="00635637">
                      <w:pPr>
                        <w:pStyle w:val="Titre"/>
                        <w:tabs>
                          <w:tab w:val="left" w:pos="5387"/>
                        </w:tabs>
                        <w:spacing w:before="0" w:after="0"/>
                        <w:jc w:val="left"/>
                        <w:rPr>
                          <w:b w:val="0"/>
                          <w:bCs w:val="0"/>
                          <w:i/>
                          <w:iCs/>
                          <w:sz w:val="20"/>
                          <w:szCs w:val="20"/>
                        </w:rPr>
                      </w:pPr>
                      <w:r>
                        <w:rPr>
                          <w:b w:val="0"/>
                          <w:bCs w:val="0"/>
                          <w:i/>
                          <w:iCs/>
                          <w:sz w:val="20"/>
                          <w:szCs w:val="20"/>
                        </w:rPr>
                        <w:t>CDD</w:t>
                      </w:r>
                      <w:r w:rsidR="00EB78E9">
                        <w:rPr>
                          <w:b w:val="0"/>
                          <w:bCs w:val="0"/>
                          <w:i/>
                          <w:iCs/>
                          <w:sz w:val="20"/>
                          <w:szCs w:val="20"/>
                        </w:rPr>
                        <w:t xml:space="preserve"> </w:t>
                      </w:r>
                      <w:r w:rsidR="002F5A8D">
                        <w:rPr>
                          <w:b w:val="0"/>
                          <w:bCs w:val="0"/>
                          <w:i/>
                          <w:iCs/>
                          <w:sz w:val="20"/>
                          <w:szCs w:val="20"/>
                        </w:rPr>
                        <w:t>2</w:t>
                      </w:r>
                      <w:r w:rsidR="00610208">
                        <w:rPr>
                          <w:b w:val="0"/>
                          <w:bCs w:val="0"/>
                          <w:i/>
                          <w:iCs/>
                          <w:sz w:val="20"/>
                          <w:szCs w:val="20"/>
                        </w:rPr>
                        <w:t>0</w:t>
                      </w:r>
                      <w:r w:rsidR="002F5A8D">
                        <w:rPr>
                          <w:b w:val="0"/>
                          <w:bCs w:val="0"/>
                          <w:i/>
                          <w:iCs/>
                          <w:sz w:val="20"/>
                          <w:szCs w:val="20"/>
                        </w:rPr>
                        <w:t xml:space="preserve"> mois</w:t>
                      </w:r>
                    </w:p>
                  </w:txbxContent>
                </v:textbox>
                <w10:wrap anchorx="margin"/>
              </v:shape>
            </w:pict>
          </mc:Fallback>
        </mc:AlternateContent>
      </w:r>
      <w:r>
        <w:rPr>
          <w:noProof/>
          <w:lang w:eastAsia="fr-FR"/>
        </w:rPr>
        <mc:AlternateContent>
          <mc:Choice Requires="wps">
            <w:drawing>
              <wp:anchor distT="0" distB="0" distL="114300" distR="114300" simplePos="0" relativeHeight="251668480" behindDoc="0" locked="0" layoutInCell="1" allowOverlap="1" wp14:anchorId="1CBB263D" wp14:editId="52B6A2B6">
                <wp:simplePos x="0" y="0"/>
                <wp:positionH relativeFrom="column">
                  <wp:posOffset>3765550</wp:posOffset>
                </wp:positionH>
                <wp:positionV relativeFrom="paragraph">
                  <wp:posOffset>130810</wp:posOffset>
                </wp:positionV>
                <wp:extent cx="660400" cy="27559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60400" cy="275590"/>
                        </a:xfrm>
                        <a:prstGeom prst="rect">
                          <a:avLst/>
                        </a:prstGeom>
                        <a:noFill/>
                        <a:ln w="6350">
                          <a:noFill/>
                        </a:ln>
                      </wps:spPr>
                      <wps:txbx>
                        <w:txbxContent>
                          <w:p w14:paraId="2D4C0041" w14:textId="77777777" w:rsidR="0027340B" w:rsidRPr="0027340B" w:rsidRDefault="008C1DB3" w:rsidP="0027340B">
                            <w:pPr>
                              <w:pStyle w:val="Titre"/>
                              <w:tabs>
                                <w:tab w:val="left" w:pos="5387"/>
                              </w:tabs>
                              <w:spacing w:before="0" w:after="0"/>
                              <w:jc w:val="left"/>
                              <w:rPr>
                                <w:b w:val="0"/>
                                <w:bCs w:val="0"/>
                                <w:i/>
                                <w:iCs/>
                                <w:sz w:val="20"/>
                                <w:szCs w:val="20"/>
                              </w:rPr>
                            </w:pPr>
                            <w:r>
                              <w:rPr>
                                <w:b w:val="0"/>
                                <w:bCs w:val="0"/>
                                <w:i/>
                                <w:iCs/>
                                <w:sz w:val="20"/>
                                <w:szCs w:val="20"/>
                              </w:rPr>
                              <w:t>Caen</w:t>
                            </w:r>
                            <w:r>
                              <w:rPr>
                                <w:b w:val="0"/>
                                <w:bCs w:val="0"/>
                                <w:i/>
                                <w:iCs/>
                                <w:sz w:val="20"/>
                                <w:szCs w:val="20"/>
                              </w:rPr>
                              <w:tab/>
                              <w:t>AEN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CBB263D" id="Zone de texte 13" o:spid="_x0000_s1028" type="#_x0000_t202" style="position:absolute;margin-left:296.5pt;margin-top:10.3pt;width:52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" filled="f" stroked="f" strokeweight=".5pt">
                <v:textbox>
                  <w:txbxContent>
                    <w:p w14:paraId="2D4C0041" w14:textId="77777777" w:rsidR="0027340B" w:rsidRPr="0027340B" w:rsidRDefault="008C1DB3" w:rsidP="0027340B">
                      <w:pPr>
                        <w:pStyle w:val="Titre"/>
                        <w:tabs>
                          <w:tab w:val="left" w:pos="5387"/>
                        </w:tabs>
                        <w:spacing w:before="0" w:after="0"/>
                        <w:jc w:val="left"/>
                        <w:rPr>
                          <w:b w:val="0"/>
                          <w:bCs w:val="0"/>
                          <w:i/>
                          <w:iCs/>
                          <w:sz w:val="20"/>
                          <w:szCs w:val="20"/>
                        </w:rPr>
                      </w:pPr>
                      <w:r>
                        <w:rPr>
                          <w:b w:val="0"/>
                          <w:bCs w:val="0"/>
                          <w:i/>
                          <w:iCs/>
                          <w:sz w:val="20"/>
                          <w:szCs w:val="20"/>
                        </w:rPr>
                        <w:t>Caen</w:t>
                      </w:r>
                      <w:r>
                        <w:rPr>
                          <w:b w:val="0"/>
                          <w:bCs w:val="0"/>
                          <w:i/>
                          <w:iCs/>
                          <w:sz w:val="20"/>
                          <w:szCs w:val="20"/>
                        </w:rPr>
                        <w:tab/>
                        <w:t>AEN</w:t>
                      </w:r>
                    </w:p>
                  </w:txbxContent>
                </v:textbox>
              </v:shape>
            </w:pict>
          </mc:Fallback>
        </mc:AlternateContent>
      </w:r>
      <w:r w:rsidRPr="006C1A83">
        <w:rPr>
          <w:noProof/>
          <w:lang w:eastAsia="fr-FR"/>
        </w:rPr>
        <w:drawing>
          <wp:anchor distT="0" distB="0" distL="114300" distR="114300" simplePos="0" relativeHeight="251660288" behindDoc="0" locked="0" layoutInCell="1" allowOverlap="1" wp14:anchorId="438D14EE" wp14:editId="1668CF1F">
            <wp:simplePos x="0" y="0"/>
            <wp:positionH relativeFrom="column">
              <wp:posOffset>3592195</wp:posOffset>
            </wp:positionH>
            <wp:positionV relativeFrom="paragraph">
              <wp:posOffset>145415</wp:posOffset>
            </wp:positionV>
            <wp:extent cx="135890" cy="2057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890" cy="205740"/>
                    </a:xfrm>
                    <a:prstGeom prst="rect">
                      <a:avLst/>
                    </a:prstGeom>
                  </pic:spPr>
                </pic:pic>
              </a:graphicData>
            </a:graphic>
            <wp14:sizeRelH relativeFrom="margin">
              <wp14:pctWidth>0</wp14:pctWidth>
            </wp14:sizeRelH>
            <wp14:sizeRelV relativeFrom="margin">
              <wp14:pctHeight>0</wp14:pctHeight>
            </wp14:sizeRelV>
          </wp:anchor>
        </w:drawing>
      </w:r>
      <w:r w:rsidR="00751B1C" w:rsidRPr="002E1B04">
        <w:rPr>
          <w:noProof/>
          <w:lang w:eastAsia="fr-FR"/>
        </w:rPr>
        <w:drawing>
          <wp:anchor distT="0" distB="0" distL="114300" distR="114300" simplePos="0" relativeHeight="251662336" behindDoc="0" locked="0" layoutInCell="1" allowOverlap="1" wp14:anchorId="4DDE97E0" wp14:editId="6F754E61">
            <wp:simplePos x="0" y="0"/>
            <wp:positionH relativeFrom="column">
              <wp:posOffset>4527550</wp:posOffset>
            </wp:positionH>
            <wp:positionV relativeFrom="paragraph">
              <wp:posOffset>163195</wp:posOffset>
            </wp:positionV>
            <wp:extent cx="266700" cy="189865"/>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flipV="1">
                      <a:off x="0" y="0"/>
                      <a:ext cx="266700" cy="189865"/>
                    </a:xfrm>
                    <a:prstGeom prst="rect">
                      <a:avLst/>
                    </a:prstGeom>
                  </pic:spPr>
                </pic:pic>
              </a:graphicData>
            </a:graphic>
            <wp14:sizeRelH relativeFrom="margin">
              <wp14:pctWidth>0</wp14:pctWidth>
            </wp14:sizeRelH>
            <wp14:sizeRelV relativeFrom="margin">
              <wp14:pctHeight>0</wp14:pctHeight>
            </wp14:sizeRelV>
          </wp:anchor>
        </w:drawing>
      </w:r>
      <w:r w:rsidR="00751B1C">
        <w:rPr>
          <w:noProof/>
          <w:lang w:eastAsia="fr-FR"/>
        </w:rPr>
        <mc:AlternateContent>
          <mc:Choice Requires="wps">
            <w:drawing>
              <wp:anchor distT="0" distB="0" distL="114300" distR="114300" simplePos="0" relativeHeight="251666432" behindDoc="0" locked="0" layoutInCell="1" allowOverlap="1" wp14:anchorId="024CCF8F" wp14:editId="57C35F37">
                <wp:simplePos x="0" y="0"/>
                <wp:positionH relativeFrom="column">
                  <wp:posOffset>1809750</wp:posOffset>
                </wp:positionH>
                <wp:positionV relativeFrom="paragraph">
                  <wp:posOffset>130810</wp:posOffset>
                </wp:positionV>
                <wp:extent cx="1625600" cy="3238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625600" cy="323850"/>
                        </a:xfrm>
                        <a:prstGeom prst="rect">
                          <a:avLst/>
                        </a:prstGeom>
                        <a:noFill/>
                        <a:ln w="6350">
                          <a:noFill/>
                        </a:ln>
                      </wps:spPr>
                      <wps:txbx>
                        <w:txbxContent>
                          <w:p w14:paraId="75725C76" w14:textId="66EA9468" w:rsidR="0027340B" w:rsidRPr="0027340B" w:rsidRDefault="00EE7CAA" w:rsidP="0027340B">
                            <w:pPr>
                              <w:pStyle w:val="Titre"/>
                              <w:tabs>
                                <w:tab w:val="left" w:pos="5387"/>
                              </w:tabs>
                              <w:spacing w:before="0" w:after="0"/>
                              <w:jc w:val="left"/>
                              <w:rPr>
                                <w:b w:val="0"/>
                                <w:bCs w:val="0"/>
                                <w:i/>
                                <w:iCs/>
                                <w:sz w:val="20"/>
                                <w:szCs w:val="20"/>
                              </w:rPr>
                            </w:pPr>
                            <w:r>
                              <w:rPr>
                                <w:b w:val="0"/>
                                <w:bCs w:val="0"/>
                                <w:i/>
                                <w:iCs/>
                                <w:sz w:val="20"/>
                                <w:szCs w:val="20"/>
                              </w:rPr>
                              <w:t xml:space="preserve">Début : </w:t>
                            </w:r>
                            <w:r w:rsidR="00610208">
                              <w:rPr>
                                <w:b w:val="0"/>
                                <w:bCs w:val="0"/>
                                <w:i/>
                                <w:iCs/>
                                <w:sz w:val="20"/>
                                <w:szCs w:val="20"/>
                              </w:rPr>
                              <w:t>mai</w:t>
                            </w:r>
                            <w:r>
                              <w:rPr>
                                <w:b w:val="0"/>
                                <w:bCs w:val="0"/>
                                <w:i/>
                                <w:iCs/>
                                <w:sz w:val="20"/>
                                <w:szCs w:val="20"/>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24CCF8F" id="Zone de texte 12" o:spid="_x0000_s1029" type="#_x0000_t202" style="position:absolute;margin-left:142.5pt;margin-top:10.3pt;width:128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" filled="f" stroked="f" strokeweight=".5pt">
                <v:textbox>
                  <w:txbxContent>
                    <w:p w14:paraId="75725C76" w14:textId="66EA9468" w:rsidR="0027340B" w:rsidRPr="0027340B" w:rsidRDefault="00EE7CAA" w:rsidP="0027340B">
                      <w:pPr>
                        <w:pStyle w:val="Titre"/>
                        <w:tabs>
                          <w:tab w:val="left" w:pos="5387"/>
                        </w:tabs>
                        <w:spacing w:before="0" w:after="0"/>
                        <w:jc w:val="left"/>
                        <w:rPr>
                          <w:b w:val="0"/>
                          <w:bCs w:val="0"/>
                          <w:i/>
                          <w:iCs/>
                          <w:sz w:val="20"/>
                          <w:szCs w:val="20"/>
                        </w:rPr>
                      </w:pPr>
                      <w:r>
                        <w:rPr>
                          <w:b w:val="0"/>
                          <w:bCs w:val="0"/>
                          <w:i/>
                          <w:iCs/>
                          <w:sz w:val="20"/>
                          <w:szCs w:val="20"/>
                        </w:rPr>
                        <w:t xml:space="preserve">Début : </w:t>
                      </w:r>
                      <w:r w:rsidR="00610208">
                        <w:rPr>
                          <w:b w:val="0"/>
                          <w:bCs w:val="0"/>
                          <w:i/>
                          <w:iCs/>
                          <w:sz w:val="20"/>
                          <w:szCs w:val="20"/>
                        </w:rPr>
                        <w:t>mai</w:t>
                      </w:r>
                      <w:r>
                        <w:rPr>
                          <w:b w:val="0"/>
                          <w:bCs w:val="0"/>
                          <w:i/>
                          <w:iCs/>
                          <w:sz w:val="20"/>
                          <w:szCs w:val="20"/>
                        </w:rPr>
                        <w:t xml:space="preserve"> 2023</w:t>
                      </w:r>
                    </w:p>
                  </w:txbxContent>
                </v:textbox>
              </v:shape>
            </w:pict>
          </mc:Fallback>
        </mc:AlternateContent>
      </w:r>
      <w:r w:rsidR="00E54E34" w:rsidRPr="002E1B04">
        <w:rPr>
          <w:noProof/>
          <w:lang w:eastAsia="fr-FR"/>
        </w:rPr>
        <w:drawing>
          <wp:anchor distT="0" distB="0" distL="114300" distR="114300" simplePos="0" relativeHeight="251661312" behindDoc="0" locked="0" layoutInCell="1" allowOverlap="1" wp14:anchorId="7D2898A5" wp14:editId="1974F6B8">
            <wp:simplePos x="0" y="0"/>
            <wp:positionH relativeFrom="column">
              <wp:posOffset>1571831</wp:posOffset>
            </wp:positionH>
            <wp:positionV relativeFrom="paragraph">
              <wp:posOffset>148590</wp:posOffset>
            </wp:positionV>
            <wp:extent cx="203369" cy="21346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369" cy="213460"/>
                    </a:xfrm>
                    <a:prstGeom prst="rect">
                      <a:avLst/>
                    </a:prstGeom>
                  </pic:spPr>
                </pic:pic>
              </a:graphicData>
            </a:graphic>
            <wp14:sizeRelH relativeFrom="margin">
              <wp14:pctWidth>0</wp14:pctWidth>
            </wp14:sizeRelH>
            <wp14:sizeRelV relativeFrom="margin">
              <wp14:pctHeight>0</wp14:pctHeight>
            </wp14:sizeRelV>
          </wp:anchor>
        </w:drawing>
      </w:r>
      <w:r w:rsidR="00E54E34" w:rsidRPr="0027340B">
        <w:rPr>
          <w:noProof/>
          <w:lang w:eastAsia="fr-FR"/>
        </w:rPr>
        <w:drawing>
          <wp:anchor distT="0" distB="0" distL="114300" distR="114300" simplePos="0" relativeHeight="251664384" behindDoc="0" locked="0" layoutInCell="1" allowOverlap="1" wp14:anchorId="37299F3A" wp14:editId="52CE3841">
            <wp:simplePos x="0" y="0"/>
            <wp:positionH relativeFrom="column">
              <wp:posOffset>230505</wp:posOffset>
            </wp:positionH>
            <wp:positionV relativeFrom="paragraph">
              <wp:posOffset>164465</wp:posOffset>
            </wp:positionV>
            <wp:extent cx="181610" cy="20574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610" cy="205740"/>
                    </a:xfrm>
                    <a:prstGeom prst="rect">
                      <a:avLst/>
                    </a:prstGeom>
                  </pic:spPr>
                </pic:pic>
              </a:graphicData>
            </a:graphic>
            <wp14:sizeRelH relativeFrom="margin">
              <wp14:pctWidth>0</wp14:pctWidth>
            </wp14:sizeRelH>
            <wp14:sizeRelV relativeFrom="margin">
              <wp14:pctHeight>0</wp14:pctHeight>
            </wp14:sizeRelV>
          </wp:anchor>
        </w:drawing>
      </w:r>
    </w:p>
    <w:p w14:paraId="01243EC8" w14:textId="77777777" w:rsidR="0027340B" w:rsidRPr="0027340B" w:rsidRDefault="0027340B" w:rsidP="0027340B"/>
    <w:p w14:paraId="66892A1D" w14:textId="77777777" w:rsidR="00321F83" w:rsidRPr="00321F83" w:rsidRDefault="00321F83" w:rsidP="00321F83"/>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276"/>
        <w:gridCol w:w="1441"/>
        <w:gridCol w:w="2528"/>
        <w:gridCol w:w="1772"/>
        <w:gridCol w:w="3331"/>
        <w:gridCol w:w="250"/>
      </w:tblGrid>
      <w:tr w:rsidR="00A13E50" w:rsidRPr="00657E27" w14:paraId="319D2F3F" w14:textId="77777777" w:rsidTr="00002B56">
        <w:trPr>
          <w:trHeight w:val="2948"/>
          <w:jc w:val="center"/>
        </w:trPr>
        <w:tc>
          <w:tcPr>
            <w:tcW w:w="10598" w:type="dxa"/>
            <w:gridSpan w:val="6"/>
            <w:shd w:val="clear" w:color="auto" w:fill="FFE4C8" w:themeFill="accent2" w:themeFillTint="33"/>
            <w:vAlign w:val="center"/>
          </w:tcPr>
          <w:p w14:paraId="372181DD" w14:textId="77777777" w:rsidR="00A13E50" w:rsidRPr="00A13E50" w:rsidRDefault="00A13E50" w:rsidP="004764A3">
            <w:pPr>
              <w:spacing w:after="80" w:line="240" w:lineRule="auto"/>
              <w:ind w:left="284" w:right="261"/>
              <w:jc w:val="both"/>
              <w:rPr>
                <w:iCs/>
                <w:color w:val="404040" w:themeColor="text1" w:themeTint="BF"/>
              </w:rPr>
            </w:pPr>
            <w:r w:rsidRPr="00A13E50">
              <w:rPr>
                <w:iCs/>
                <w:color w:val="404040" w:themeColor="text1" w:themeTint="BF"/>
              </w:rPr>
              <w:t>L’Inserm est le seul organisme public français entièrement dédié à la recherche biologique, médicale et en santé des populations. Il dispose de laboratoires de recherche sur l’ensemble du territoire, regroupés en 12 Délégations Régionales. Notre institut réunit 15 000 chercheurs, ingénieurs, techniciens et personnels administratifs, avec un objectif commun : améliorer la santé de tous par le progrès des connaissances sur le vivant et sur les maladies, l’innovation dans les traitements et la recherche en santé publique.</w:t>
            </w:r>
          </w:p>
          <w:p w14:paraId="1B7FCCBC" w14:textId="77777777" w:rsidR="00A13E50" w:rsidRPr="00A13E50" w:rsidRDefault="00A13E50" w:rsidP="004764A3">
            <w:pPr>
              <w:spacing w:after="80" w:line="240" w:lineRule="auto"/>
              <w:ind w:left="284" w:right="261"/>
              <w:jc w:val="both"/>
              <w:rPr>
                <w:iCs/>
                <w:color w:val="404040" w:themeColor="text1" w:themeTint="BF"/>
              </w:rPr>
            </w:pPr>
            <w:r w:rsidRPr="00A13E50">
              <w:rPr>
                <w:iCs/>
                <w:color w:val="404040" w:themeColor="text1" w:themeTint="BF"/>
              </w:rPr>
              <w:t xml:space="preserve">Rejoindre l’Inserm, c’est intégrer un institut engagé pour la parité et l’égalité professionnelle, la diversité et l’accompagnement de ses agents en situation de handicap, </w:t>
            </w:r>
            <w:r w:rsidRPr="00A13E50">
              <w:rPr>
                <w:rFonts w:asciiTheme="minorHAnsi" w:eastAsiaTheme="minorEastAsia" w:hAnsiTheme="minorHAnsi" w:cstheme="minorBidi"/>
                <w:iCs/>
                <w:color w:val="404040" w:themeColor="text1" w:themeTint="BF"/>
              </w:rPr>
              <w:t xml:space="preserve">dès </w:t>
            </w:r>
            <w:r w:rsidRPr="00A13E50">
              <w:rPr>
                <w:iCs/>
                <w:color w:val="404040" w:themeColor="text1" w:themeTint="BF"/>
              </w:rPr>
              <w:t>le recrutement et tout au long de la carrière. Afin de préserver le bien-être au travail, l’Inserm mène une politique active en matière de conditions de travail, reposant notamment sur un juste équilibre entre vie personnelle et vie professionnelle.</w:t>
            </w:r>
          </w:p>
          <w:p w14:paraId="10DE0CC9" w14:textId="77777777" w:rsidR="00A13E50" w:rsidRPr="00A13E50" w:rsidRDefault="00A13E50" w:rsidP="004764A3">
            <w:pPr>
              <w:spacing w:after="80" w:line="240" w:lineRule="auto"/>
              <w:ind w:left="284" w:right="261"/>
              <w:jc w:val="both"/>
              <w:rPr>
                <w:i/>
                <w:iCs/>
                <w:color w:val="auto"/>
              </w:rPr>
            </w:pPr>
            <w:r w:rsidRPr="00A13E50">
              <w:rPr>
                <w:rFonts w:eastAsia="Arial"/>
                <w:iCs/>
                <w:color w:val="404040" w:themeColor="text1" w:themeTint="BF"/>
              </w:rPr>
              <w:t>L'Inserm a reçu en 20</w:t>
            </w:r>
            <w:r w:rsidRPr="00A13E50">
              <w:rPr>
                <w:iCs/>
                <w:color w:val="404040" w:themeColor="text1" w:themeTint="BF"/>
              </w:rPr>
              <w:t xml:space="preserve">16 le label européen HR Excellence in </w:t>
            </w:r>
            <w:proofErr w:type="spellStart"/>
            <w:r w:rsidRPr="00A13E50">
              <w:rPr>
                <w:iCs/>
                <w:color w:val="404040" w:themeColor="text1" w:themeTint="BF"/>
              </w:rPr>
              <w:t>Research</w:t>
            </w:r>
            <w:proofErr w:type="spellEnd"/>
            <w:r w:rsidRPr="00A13E50">
              <w:rPr>
                <w:iCs/>
                <w:color w:val="404040" w:themeColor="text1" w:themeTint="BF"/>
              </w:rPr>
              <w:t xml:space="preserve"> et s'est engagé à faire évoluer ses pratiques de recrutement et d'évaluation des chercheurs.</w:t>
            </w:r>
          </w:p>
        </w:tc>
      </w:tr>
      <w:tr w:rsidR="0094176C" w:rsidRPr="00657E27" w14:paraId="5012F47F" w14:textId="77777777" w:rsidTr="1956C2C0">
        <w:trPr>
          <w:trHeight w:val="204"/>
          <w:jc w:val="center"/>
        </w:trPr>
        <w:tc>
          <w:tcPr>
            <w:tcW w:w="10598" w:type="dxa"/>
            <w:gridSpan w:val="6"/>
            <w:shd w:val="clear" w:color="auto" w:fill="EE7D00" w:themeFill="accent6" w:themeFillShade="BF"/>
            <w:vAlign w:val="center"/>
          </w:tcPr>
          <w:p w14:paraId="762A4E83" w14:textId="77777777" w:rsidR="0094176C" w:rsidRPr="00262FF2" w:rsidRDefault="0094176C" w:rsidP="007B59C5">
            <w:pPr>
              <w:pStyle w:val="Titre1-tableau"/>
            </w:pPr>
            <w:r>
              <w:t>Emploi</w:t>
            </w:r>
          </w:p>
        </w:tc>
      </w:tr>
      <w:tr w:rsidR="00BD2CF7" w:rsidRPr="00BB112C" w14:paraId="375D5BEC" w14:textId="77777777" w:rsidTr="1956C2C0">
        <w:trPr>
          <w:trHeight w:val="340"/>
          <w:jc w:val="center"/>
        </w:trPr>
        <w:tc>
          <w:tcPr>
            <w:tcW w:w="1276" w:type="dxa"/>
            <w:vMerge w:val="restart"/>
            <w:shd w:val="clear" w:color="auto" w:fill="FFFFFF" w:themeFill="background1"/>
          </w:tcPr>
          <w:p w14:paraId="023A7E30" w14:textId="77777777" w:rsidR="00BD2CF7" w:rsidRDefault="00BD2CF7" w:rsidP="0094176C">
            <w:pPr>
              <w:pStyle w:val="Titre2-tableau"/>
              <w:rPr>
                <w:sz w:val="18"/>
                <w:szCs w:val="18"/>
              </w:rPr>
            </w:pPr>
            <w:r>
              <w:rPr>
                <w:sz w:val="18"/>
                <w:szCs w:val="18"/>
              </w:rPr>
              <w:t>Poste ouvert aux candidats</w:t>
            </w:r>
          </w:p>
        </w:tc>
        <w:tc>
          <w:tcPr>
            <w:tcW w:w="3969" w:type="dxa"/>
            <w:gridSpan w:val="2"/>
            <w:vMerge w:val="restart"/>
            <w:tcBorders>
              <w:right w:val="single" w:sz="4" w:space="0" w:color="auto"/>
            </w:tcBorders>
            <w:shd w:val="clear" w:color="auto" w:fill="FFFFFF" w:themeFill="background1"/>
          </w:tcPr>
          <w:p w14:paraId="1907A6F2" w14:textId="77777777" w:rsidR="00EB78E9" w:rsidRDefault="00EB78E9" w:rsidP="00B54495">
            <w:pPr>
              <w:pStyle w:val="Normal-tableau"/>
              <w:spacing w:line="240" w:lineRule="auto"/>
              <w:jc w:val="both"/>
              <w:rPr>
                <w:sz w:val="18"/>
                <w:szCs w:val="18"/>
              </w:rPr>
            </w:pPr>
          </w:p>
          <w:p w14:paraId="559C4B89" w14:textId="467B5042" w:rsidR="00EB78E9" w:rsidRPr="00305C8F" w:rsidRDefault="00D7767E" w:rsidP="00B54495">
            <w:pPr>
              <w:pStyle w:val="Normal-tableau"/>
              <w:spacing w:line="240" w:lineRule="auto"/>
              <w:jc w:val="both"/>
              <w:rPr>
                <w:sz w:val="32"/>
                <w:szCs w:val="32"/>
              </w:rPr>
            </w:pPr>
            <w:sdt>
              <w:sdtPr>
                <w:rPr>
                  <w:sz w:val="32"/>
                  <w:szCs w:val="32"/>
                </w:rPr>
                <w:id w:val="-840545345"/>
                <w:placeholder>
                  <w:docPart w:val="B3CAE2E987D64E16BFC7312CCB4687CD"/>
                </w:placeholder>
                <w14:checkbox>
                  <w14:checked w14:val="1"/>
                  <w14:checkedState w14:val="2612" w14:font="MS Gothic"/>
                  <w14:uncheckedState w14:val="2610" w14:font="MS Gothic"/>
                </w14:checkbox>
              </w:sdtPr>
              <w:sdtEndPr/>
              <w:sdtContent>
                <w:r w:rsidR="00EB78E9">
                  <w:rPr>
                    <w:rFonts w:ascii="MS Gothic" w:eastAsia="MS Gothic" w:hAnsi="MS Gothic" w:hint="eastAsia"/>
                    <w:sz w:val="32"/>
                    <w:szCs w:val="32"/>
                  </w:rPr>
                  <w:t>☒</w:t>
                </w:r>
              </w:sdtContent>
            </w:sdt>
            <w:r w:rsidR="00EB78E9">
              <w:rPr>
                <w:sz w:val="32"/>
                <w:szCs w:val="32"/>
              </w:rPr>
              <w:t xml:space="preserve"> </w:t>
            </w:r>
            <w:r w:rsidR="00340F5D">
              <w:rPr>
                <w:sz w:val="18"/>
                <w:szCs w:val="18"/>
              </w:rPr>
              <w:t xml:space="preserve">CDD </w:t>
            </w:r>
            <w:r w:rsidR="00A620E7">
              <w:rPr>
                <w:sz w:val="18"/>
                <w:szCs w:val="18"/>
              </w:rPr>
              <w:t>agents contractuels</w:t>
            </w:r>
          </w:p>
          <w:p w14:paraId="680AAB65" w14:textId="77777777" w:rsidR="00BD2CF7" w:rsidRPr="00BB112C" w:rsidRDefault="00BD2CF7" w:rsidP="00B54495">
            <w:pPr>
              <w:pStyle w:val="Normal-tableau"/>
              <w:spacing w:line="240" w:lineRule="auto"/>
              <w:rPr>
                <w:sz w:val="18"/>
                <w:szCs w:val="18"/>
              </w:rPr>
            </w:pPr>
          </w:p>
        </w:tc>
        <w:tc>
          <w:tcPr>
            <w:tcW w:w="1772" w:type="dxa"/>
            <w:tcBorders>
              <w:left w:val="single" w:sz="4" w:space="0" w:color="auto"/>
              <w:bottom w:val="single" w:sz="4" w:space="0" w:color="auto"/>
            </w:tcBorders>
            <w:shd w:val="clear" w:color="auto" w:fill="F2F2F2" w:themeFill="background1" w:themeFillShade="F2"/>
          </w:tcPr>
          <w:p w14:paraId="7C5E3FB8" w14:textId="77777777" w:rsidR="00BD2CF7" w:rsidRPr="009A5DFB" w:rsidRDefault="00BD2CF7" w:rsidP="0094176C">
            <w:pPr>
              <w:pStyle w:val="Titre2-tableau"/>
              <w:rPr>
                <w:sz w:val="18"/>
                <w:szCs w:val="18"/>
              </w:rPr>
            </w:pPr>
            <w:r>
              <w:rPr>
                <w:sz w:val="18"/>
                <w:szCs w:val="18"/>
              </w:rPr>
              <w:t>Catégorie</w:t>
            </w:r>
            <w:r w:rsidR="00BF11AA">
              <w:rPr>
                <w:sz w:val="18"/>
                <w:szCs w:val="18"/>
              </w:rPr>
              <w:t xml:space="preserve"> : </w:t>
            </w:r>
            <w:r w:rsidR="00802241" w:rsidRPr="00BF11AA">
              <w:rPr>
                <w:b w:val="0"/>
                <w:color w:val="auto"/>
                <w:sz w:val="18"/>
                <w:szCs w:val="18"/>
              </w:rPr>
              <w:t>A</w:t>
            </w:r>
          </w:p>
        </w:tc>
        <w:tc>
          <w:tcPr>
            <w:tcW w:w="3581" w:type="dxa"/>
            <w:gridSpan w:val="2"/>
            <w:tcBorders>
              <w:bottom w:val="single" w:sz="4" w:space="0" w:color="auto"/>
            </w:tcBorders>
            <w:shd w:val="clear" w:color="auto" w:fill="F2F2F2" w:themeFill="background1" w:themeFillShade="F2"/>
          </w:tcPr>
          <w:p w14:paraId="46BF639D" w14:textId="77777777" w:rsidR="00BD2CF7" w:rsidRPr="00BD2CF7" w:rsidRDefault="00BD2CF7" w:rsidP="00BD2CF7">
            <w:pPr>
              <w:rPr>
                <w:sz w:val="18"/>
                <w:szCs w:val="18"/>
              </w:rPr>
            </w:pPr>
          </w:p>
        </w:tc>
      </w:tr>
      <w:tr w:rsidR="00BD2CF7" w:rsidRPr="00BB112C" w14:paraId="0B26AC26" w14:textId="77777777" w:rsidTr="003D5722">
        <w:trPr>
          <w:trHeight w:val="340"/>
          <w:jc w:val="center"/>
        </w:trPr>
        <w:tc>
          <w:tcPr>
            <w:tcW w:w="1276" w:type="dxa"/>
            <w:vMerge/>
          </w:tcPr>
          <w:p w14:paraId="139C3711" w14:textId="77777777" w:rsidR="00BD2CF7" w:rsidRDefault="00BD2CF7" w:rsidP="0094176C">
            <w:pPr>
              <w:pStyle w:val="Titre2-tableau"/>
              <w:rPr>
                <w:sz w:val="18"/>
                <w:szCs w:val="18"/>
              </w:rPr>
            </w:pPr>
          </w:p>
        </w:tc>
        <w:tc>
          <w:tcPr>
            <w:tcW w:w="3969" w:type="dxa"/>
            <w:gridSpan w:val="2"/>
            <w:vMerge/>
          </w:tcPr>
          <w:p w14:paraId="6AF941D8" w14:textId="77777777" w:rsidR="00BD2CF7" w:rsidRDefault="00BD2CF7" w:rsidP="00B54495">
            <w:pPr>
              <w:pStyle w:val="Normal-tableau"/>
              <w:spacing w:line="240" w:lineRule="auto"/>
              <w:jc w:val="both"/>
              <w:rPr>
                <w:sz w:val="32"/>
                <w:szCs w:val="32"/>
              </w:rPr>
            </w:pPr>
          </w:p>
        </w:tc>
        <w:tc>
          <w:tcPr>
            <w:tcW w:w="5103" w:type="dxa"/>
            <w:gridSpan w:val="2"/>
            <w:tcBorders>
              <w:left w:val="single" w:sz="4" w:space="0" w:color="auto"/>
              <w:bottom w:val="single" w:sz="4" w:space="0" w:color="auto"/>
            </w:tcBorders>
            <w:shd w:val="clear" w:color="auto" w:fill="FFFFFF" w:themeFill="background1"/>
          </w:tcPr>
          <w:p w14:paraId="775FDDEC" w14:textId="77777777" w:rsidR="00BD2CF7" w:rsidRDefault="00BD2CF7" w:rsidP="0094176C">
            <w:pPr>
              <w:pStyle w:val="Titre2-tableau"/>
              <w:rPr>
                <w:sz w:val="18"/>
                <w:szCs w:val="18"/>
              </w:rPr>
            </w:pPr>
            <w:r>
              <w:rPr>
                <w:sz w:val="18"/>
                <w:szCs w:val="18"/>
              </w:rPr>
              <w:t>Corps</w:t>
            </w:r>
            <w:r w:rsidR="00BF11AA">
              <w:rPr>
                <w:sz w:val="18"/>
                <w:szCs w:val="18"/>
              </w:rPr>
              <w:t xml:space="preserve"> : </w:t>
            </w:r>
            <w:r w:rsidR="008C1DB3">
              <w:rPr>
                <w:b w:val="0"/>
                <w:color w:val="auto"/>
                <w:sz w:val="18"/>
                <w:szCs w:val="18"/>
              </w:rPr>
              <w:t>Assistant ingénieur</w:t>
            </w:r>
          </w:p>
        </w:tc>
        <w:tc>
          <w:tcPr>
            <w:tcW w:w="250" w:type="dxa"/>
            <w:tcBorders>
              <w:bottom w:val="single" w:sz="4" w:space="0" w:color="auto"/>
            </w:tcBorders>
            <w:shd w:val="clear" w:color="auto" w:fill="FFFFFF" w:themeFill="background1"/>
          </w:tcPr>
          <w:p w14:paraId="33D19AA6" w14:textId="77777777" w:rsidR="00BD2CF7" w:rsidRPr="00BB112C" w:rsidRDefault="00BD2CF7" w:rsidP="0094176C">
            <w:pPr>
              <w:spacing w:line="240" w:lineRule="auto"/>
              <w:rPr>
                <w:sz w:val="18"/>
                <w:szCs w:val="18"/>
              </w:rPr>
            </w:pPr>
          </w:p>
        </w:tc>
      </w:tr>
      <w:tr w:rsidR="00BD2CF7" w:rsidRPr="00BB112C" w14:paraId="19B0E7DD" w14:textId="77777777" w:rsidTr="003D5722">
        <w:trPr>
          <w:trHeight w:val="340"/>
          <w:jc w:val="center"/>
        </w:trPr>
        <w:tc>
          <w:tcPr>
            <w:tcW w:w="1276" w:type="dxa"/>
            <w:vMerge/>
          </w:tcPr>
          <w:p w14:paraId="65A6D91C" w14:textId="77777777" w:rsidR="00BD2CF7" w:rsidRDefault="00BD2CF7" w:rsidP="0094176C">
            <w:pPr>
              <w:pStyle w:val="Titre2-tableau"/>
              <w:rPr>
                <w:sz w:val="18"/>
                <w:szCs w:val="18"/>
              </w:rPr>
            </w:pPr>
          </w:p>
        </w:tc>
        <w:tc>
          <w:tcPr>
            <w:tcW w:w="3969" w:type="dxa"/>
            <w:gridSpan w:val="2"/>
            <w:vMerge/>
          </w:tcPr>
          <w:p w14:paraId="4CE406ED" w14:textId="77777777" w:rsidR="00BD2CF7" w:rsidRDefault="00BD2CF7" w:rsidP="00B54495">
            <w:pPr>
              <w:pStyle w:val="Normal-tableau"/>
              <w:spacing w:line="240" w:lineRule="auto"/>
              <w:rPr>
                <w:sz w:val="18"/>
                <w:szCs w:val="18"/>
              </w:rPr>
            </w:pPr>
          </w:p>
        </w:tc>
        <w:tc>
          <w:tcPr>
            <w:tcW w:w="5103" w:type="dxa"/>
            <w:gridSpan w:val="2"/>
            <w:tcBorders>
              <w:left w:val="single" w:sz="4" w:space="0" w:color="auto"/>
              <w:bottom w:val="single" w:sz="4" w:space="0" w:color="auto"/>
            </w:tcBorders>
            <w:shd w:val="clear" w:color="auto" w:fill="F2F2F2" w:themeFill="background1" w:themeFillShade="F2"/>
          </w:tcPr>
          <w:p w14:paraId="5949BBE7" w14:textId="5519D329" w:rsidR="00BD2CF7" w:rsidRPr="003D5722" w:rsidRDefault="00BD2CF7" w:rsidP="00544BA4">
            <w:pPr>
              <w:pStyle w:val="Titre2-tableau"/>
              <w:rPr>
                <w:b w:val="0"/>
                <w:sz w:val="18"/>
                <w:szCs w:val="18"/>
              </w:rPr>
            </w:pPr>
            <w:r w:rsidRPr="00FD121D">
              <w:rPr>
                <w:sz w:val="18"/>
                <w:szCs w:val="18"/>
              </w:rPr>
              <w:t>Emploi-Type</w:t>
            </w:r>
            <w:r w:rsidR="00635637">
              <w:rPr>
                <w:sz w:val="18"/>
                <w:szCs w:val="18"/>
              </w:rPr>
              <w:t> :</w:t>
            </w:r>
            <w:r w:rsidR="00AA3EAA">
              <w:rPr>
                <w:sz w:val="18"/>
                <w:szCs w:val="18"/>
              </w:rPr>
              <w:t xml:space="preserve"> </w:t>
            </w:r>
            <w:r w:rsidR="00A620E7" w:rsidRPr="00A620E7">
              <w:rPr>
                <w:b w:val="0"/>
                <w:bCs w:val="0"/>
                <w:color w:val="auto"/>
                <w:sz w:val="18"/>
                <w:szCs w:val="18"/>
              </w:rPr>
              <w:t>A3A42</w:t>
            </w:r>
            <w:r w:rsidR="00A620E7">
              <w:rPr>
                <w:sz w:val="18"/>
                <w:szCs w:val="18"/>
              </w:rPr>
              <w:t xml:space="preserve">- </w:t>
            </w:r>
            <w:proofErr w:type="spellStart"/>
            <w:r w:rsidR="00EE235A" w:rsidRPr="00EE235A">
              <w:rPr>
                <w:b w:val="0"/>
                <w:color w:val="auto"/>
                <w:sz w:val="18"/>
                <w:szCs w:val="18"/>
              </w:rPr>
              <w:t>Assistant-e</w:t>
            </w:r>
            <w:proofErr w:type="spellEnd"/>
            <w:r w:rsidR="00EE235A" w:rsidRPr="00EE235A">
              <w:rPr>
                <w:b w:val="0"/>
                <w:color w:val="auto"/>
                <w:sz w:val="18"/>
                <w:szCs w:val="18"/>
              </w:rPr>
              <w:t xml:space="preserve"> </w:t>
            </w:r>
            <w:proofErr w:type="spellStart"/>
            <w:r w:rsidR="00EE235A" w:rsidRPr="00EE235A">
              <w:rPr>
                <w:b w:val="0"/>
                <w:color w:val="auto"/>
                <w:sz w:val="18"/>
                <w:szCs w:val="18"/>
              </w:rPr>
              <w:t>ingénieur-e</w:t>
            </w:r>
            <w:proofErr w:type="spellEnd"/>
            <w:r w:rsidR="00EE235A" w:rsidRPr="00EE235A">
              <w:rPr>
                <w:b w:val="0"/>
                <w:color w:val="auto"/>
                <w:sz w:val="18"/>
                <w:szCs w:val="18"/>
              </w:rPr>
              <w:t xml:space="preserve"> en expérimentation et instrumentation biologiques</w:t>
            </w:r>
          </w:p>
        </w:tc>
        <w:tc>
          <w:tcPr>
            <w:tcW w:w="250" w:type="dxa"/>
            <w:tcBorders>
              <w:bottom w:val="single" w:sz="4" w:space="0" w:color="auto"/>
            </w:tcBorders>
            <w:shd w:val="clear" w:color="auto" w:fill="F2F2F2" w:themeFill="background1" w:themeFillShade="F2"/>
          </w:tcPr>
          <w:p w14:paraId="7CBA7F41" w14:textId="77777777" w:rsidR="00BD2CF7" w:rsidRPr="00BB112C" w:rsidRDefault="00BD2CF7" w:rsidP="0094176C">
            <w:pPr>
              <w:spacing w:line="240" w:lineRule="auto"/>
              <w:rPr>
                <w:sz w:val="18"/>
                <w:szCs w:val="18"/>
              </w:rPr>
            </w:pPr>
          </w:p>
        </w:tc>
      </w:tr>
      <w:tr w:rsidR="00544BA4" w:rsidRPr="00BB112C" w14:paraId="77295C79" w14:textId="77777777" w:rsidTr="00544BA4">
        <w:trPr>
          <w:trHeight w:val="495"/>
          <w:jc w:val="center"/>
        </w:trPr>
        <w:tc>
          <w:tcPr>
            <w:tcW w:w="1276" w:type="dxa"/>
            <w:vMerge/>
          </w:tcPr>
          <w:p w14:paraId="32BBB784" w14:textId="77777777" w:rsidR="00544BA4" w:rsidRDefault="00544BA4" w:rsidP="0094176C">
            <w:pPr>
              <w:pStyle w:val="Titre2-tableau"/>
              <w:rPr>
                <w:sz w:val="18"/>
                <w:szCs w:val="18"/>
              </w:rPr>
            </w:pPr>
          </w:p>
        </w:tc>
        <w:tc>
          <w:tcPr>
            <w:tcW w:w="3969" w:type="dxa"/>
            <w:gridSpan w:val="2"/>
            <w:vMerge/>
          </w:tcPr>
          <w:p w14:paraId="667C1F90" w14:textId="77777777" w:rsidR="00544BA4" w:rsidRDefault="00544BA4" w:rsidP="0094176C">
            <w:pPr>
              <w:pStyle w:val="Normal-tableau"/>
              <w:rPr>
                <w:sz w:val="18"/>
                <w:szCs w:val="18"/>
              </w:rPr>
            </w:pPr>
          </w:p>
        </w:tc>
        <w:tc>
          <w:tcPr>
            <w:tcW w:w="1772" w:type="dxa"/>
            <w:tcBorders>
              <w:top w:val="single" w:sz="4" w:space="0" w:color="auto"/>
              <w:left w:val="single" w:sz="4" w:space="0" w:color="auto"/>
            </w:tcBorders>
            <w:shd w:val="clear" w:color="auto" w:fill="FFFFFF" w:themeFill="background1"/>
          </w:tcPr>
          <w:p w14:paraId="42D3C4A2" w14:textId="5C49D644" w:rsidR="00544BA4" w:rsidRDefault="00544BA4" w:rsidP="0094176C">
            <w:pPr>
              <w:pStyle w:val="Titre2-tableau"/>
              <w:rPr>
                <w:sz w:val="18"/>
                <w:szCs w:val="18"/>
              </w:rPr>
            </w:pPr>
          </w:p>
        </w:tc>
        <w:tc>
          <w:tcPr>
            <w:tcW w:w="3581" w:type="dxa"/>
            <w:gridSpan w:val="2"/>
            <w:tcBorders>
              <w:top w:val="single" w:sz="4" w:space="0" w:color="auto"/>
            </w:tcBorders>
            <w:shd w:val="clear" w:color="auto" w:fill="FFFFFF" w:themeFill="background1"/>
          </w:tcPr>
          <w:p w14:paraId="375C9E15" w14:textId="5FF1DA20" w:rsidR="00544BA4" w:rsidRPr="00BB112C" w:rsidRDefault="00544BA4" w:rsidP="003D5722">
            <w:pPr>
              <w:spacing w:line="240" w:lineRule="auto"/>
              <w:rPr>
                <w:sz w:val="18"/>
                <w:szCs w:val="18"/>
              </w:rPr>
            </w:pPr>
          </w:p>
        </w:tc>
      </w:tr>
      <w:tr w:rsidR="00544BA4" w:rsidRPr="00657E27" w14:paraId="50C52D5D" w14:textId="77777777" w:rsidTr="1956C2C0">
        <w:trPr>
          <w:trHeight w:val="65"/>
          <w:jc w:val="center"/>
        </w:trPr>
        <w:tc>
          <w:tcPr>
            <w:tcW w:w="10598" w:type="dxa"/>
            <w:gridSpan w:val="6"/>
            <w:shd w:val="clear" w:color="auto" w:fill="FFFFFF" w:themeFill="background1"/>
            <w:vAlign w:val="center"/>
          </w:tcPr>
          <w:p w14:paraId="08CD8DCA" w14:textId="77777777" w:rsidR="00544BA4" w:rsidRPr="0034567F" w:rsidRDefault="00544BA4" w:rsidP="0094176C">
            <w:pPr>
              <w:rPr>
                <w:sz w:val="4"/>
              </w:rPr>
            </w:pPr>
          </w:p>
        </w:tc>
      </w:tr>
      <w:tr w:rsidR="00544BA4" w14:paraId="7D1B4D2A" w14:textId="77777777" w:rsidTr="1956C2C0">
        <w:trPr>
          <w:trHeight w:val="204"/>
          <w:jc w:val="center"/>
        </w:trPr>
        <w:tc>
          <w:tcPr>
            <w:tcW w:w="10598" w:type="dxa"/>
            <w:gridSpan w:val="6"/>
            <w:shd w:val="clear" w:color="auto" w:fill="EE7D00" w:themeFill="accent6" w:themeFillShade="BF"/>
            <w:vAlign w:val="center"/>
          </w:tcPr>
          <w:p w14:paraId="376A1E5B" w14:textId="77777777" w:rsidR="00544BA4" w:rsidRPr="000C3C91" w:rsidRDefault="00544BA4" w:rsidP="0094176C">
            <w:pPr>
              <w:pStyle w:val="Titre1-tableau"/>
            </w:pPr>
            <w:r>
              <w:t>Structure d’accueil</w:t>
            </w:r>
          </w:p>
        </w:tc>
      </w:tr>
      <w:tr w:rsidR="00544BA4" w14:paraId="51F26093" w14:textId="77777777" w:rsidTr="003670E8">
        <w:trPr>
          <w:jc w:val="center"/>
        </w:trPr>
        <w:tc>
          <w:tcPr>
            <w:tcW w:w="2717" w:type="dxa"/>
            <w:gridSpan w:val="2"/>
            <w:shd w:val="clear" w:color="auto" w:fill="F7F3EF"/>
          </w:tcPr>
          <w:p w14:paraId="1B6C48BC" w14:textId="77777777" w:rsidR="00544BA4" w:rsidRDefault="00544BA4" w:rsidP="0094176C">
            <w:pPr>
              <w:pStyle w:val="Titre2-tableau"/>
            </w:pPr>
            <w:r>
              <w:t xml:space="preserve">Unité : </w:t>
            </w:r>
          </w:p>
          <w:p w14:paraId="242F0D2B" w14:textId="77777777" w:rsidR="00544BA4" w:rsidRDefault="00544BA4" w:rsidP="0094176C">
            <w:pPr>
              <w:pStyle w:val="Titre2-tableau"/>
            </w:pPr>
          </w:p>
          <w:p w14:paraId="3C18FF4A" w14:textId="77777777" w:rsidR="00544BA4" w:rsidRPr="001B5A74" w:rsidRDefault="00544BA4" w:rsidP="0094176C">
            <w:pPr>
              <w:pStyle w:val="Titre2-tableau"/>
            </w:pPr>
            <w:r>
              <w:t xml:space="preserve">Institut : </w:t>
            </w:r>
          </w:p>
        </w:tc>
        <w:tc>
          <w:tcPr>
            <w:tcW w:w="7881" w:type="dxa"/>
            <w:gridSpan w:val="4"/>
            <w:shd w:val="clear" w:color="auto" w:fill="FFECD8" w:themeFill="accent6" w:themeFillTint="33"/>
            <w:vAlign w:val="center"/>
          </w:tcPr>
          <w:p w14:paraId="26069D77" w14:textId="77777777" w:rsidR="00544BA4" w:rsidRPr="00A43F98" w:rsidRDefault="00544BA4" w:rsidP="00A43F98">
            <w:pPr>
              <w:pStyle w:val="Titre1"/>
              <w:shd w:val="clear" w:color="auto" w:fill="FFECD8" w:themeFill="accent6" w:themeFillTint="33"/>
              <w:spacing w:before="0" w:after="225" w:line="312" w:lineRule="atLeast"/>
              <w:textAlignment w:val="baseline"/>
              <w:outlineLvl w:val="0"/>
              <w:rPr>
                <w:rFonts w:asciiTheme="minorHAnsi" w:eastAsia="Times New Roman" w:hAnsiTheme="minorHAnsi" w:cstheme="minorHAnsi"/>
                <w:b w:val="0"/>
                <w:color w:val="auto"/>
                <w:spacing w:val="9"/>
                <w:kern w:val="36"/>
                <w:sz w:val="18"/>
                <w:szCs w:val="18"/>
                <w:lang w:eastAsia="fr-FR"/>
              </w:rPr>
            </w:pPr>
            <w:r w:rsidRPr="00A43F98">
              <w:rPr>
                <w:rFonts w:asciiTheme="minorHAnsi" w:hAnsiTheme="minorHAnsi" w:cstheme="minorHAnsi"/>
                <w:b w:val="0"/>
                <w:color w:val="auto"/>
                <w:sz w:val="18"/>
                <w:szCs w:val="18"/>
              </w:rPr>
              <w:t xml:space="preserve">UMR1237 </w:t>
            </w:r>
            <w:proofErr w:type="gramStart"/>
            <w:r w:rsidRPr="00A43F98">
              <w:rPr>
                <w:rFonts w:asciiTheme="minorHAnsi" w:hAnsiTheme="minorHAnsi" w:cstheme="minorHAnsi"/>
                <w:b w:val="0"/>
                <w:color w:val="auto"/>
                <w:sz w:val="18"/>
                <w:szCs w:val="18"/>
              </w:rPr>
              <w:t xml:space="preserve">–  </w:t>
            </w:r>
            <w:r w:rsidRPr="00A43F98">
              <w:rPr>
                <w:rFonts w:asciiTheme="minorHAnsi" w:eastAsia="Times New Roman" w:hAnsiTheme="minorHAnsi" w:cstheme="minorHAnsi"/>
                <w:b w:val="0"/>
                <w:color w:val="auto"/>
                <w:spacing w:val="9"/>
                <w:kern w:val="36"/>
                <w:sz w:val="18"/>
                <w:szCs w:val="18"/>
                <w:lang w:eastAsia="fr-FR"/>
              </w:rPr>
              <w:t>Physiopathologie</w:t>
            </w:r>
            <w:proofErr w:type="gramEnd"/>
            <w:r w:rsidRPr="00A43F98">
              <w:rPr>
                <w:rFonts w:asciiTheme="minorHAnsi" w:eastAsia="Times New Roman" w:hAnsiTheme="minorHAnsi" w:cstheme="minorHAnsi"/>
                <w:b w:val="0"/>
                <w:color w:val="auto"/>
                <w:spacing w:val="9"/>
                <w:kern w:val="36"/>
                <w:sz w:val="18"/>
                <w:szCs w:val="18"/>
                <w:lang w:eastAsia="fr-FR"/>
              </w:rPr>
              <w:t xml:space="preserve"> et imagerie des troubles neurologiques · PHIND</w:t>
            </w:r>
          </w:p>
          <w:p w14:paraId="66D3A111" w14:textId="77777777" w:rsidR="00544BA4" w:rsidRPr="00A43F98" w:rsidRDefault="00544BA4" w:rsidP="00A43F98">
            <w:pPr>
              <w:shd w:val="clear" w:color="auto" w:fill="FFECD8" w:themeFill="accent6" w:themeFillTint="33"/>
              <w:jc w:val="both"/>
              <w:rPr>
                <w:color w:val="auto"/>
              </w:rPr>
            </w:pPr>
            <w:r w:rsidRPr="00A43F98">
              <w:rPr>
                <w:color w:val="auto"/>
                <w:shd w:val="clear" w:color="auto" w:fill="FFFFFF"/>
              </w:rPr>
              <w:t>Neurosciences, sciences cognitives, neurologie, psychiatrie</w:t>
            </w:r>
          </w:p>
          <w:p w14:paraId="5FD6E3EA" w14:textId="77777777" w:rsidR="00544BA4" w:rsidRPr="001B5A74" w:rsidRDefault="00544BA4" w:rsidP="0094176C">
            <w:pPr>
              <w:jc w:val="both"/>
            </w:pPr>
          </w:p>
        </w:tc>
      </w:tr>
      <w:tr w:rsidR="00544BA4" w14:paraId="064F757E" w14:textId="77777777" w:rsidTr="1956C2C0">
        <w:trPr>
          <w:jc w:val="center"/>
        </w:trPr>
        <w:tc>
          <w:tcPr>
            <w:tcW w:w="2717" w:type="dxa"/>
            <w:gridSpan w:val="2"/>
          </w:tcPr>
          <w:p w14:paraId="5A6FB5B3" w14:textId="77777777" w:rsidR="00544BA4" w:rsidRPr="001B5A74" w:rsidRDefault="00544BA4" w:rsidP="0094176C">
            <w:pPr>
              <w:pStyle w:val="Titre2-tableau"/>
            </w:pPr>
            <w:r>
              <w:t>A propos de la Structure</w:t>
            </w:r>
          </w:p>
        </w:tc>
        <w:tc>
          <w:tcPr>
            <w:tcW w:w="7881" w:type="dxa"/>
            <w:gridSpan w:val="4"/>
            <w:vAlign w:val="center"/>
          </w:tcPr>
          <w:p w14:paraId="0A9A8D1D" w14:textId="77777777" w:rsidR="00544BA4" w:rsidRDefault="00544BA4" w:rsidP="0094176C">
            <w:pPr>
              <w:jc w:val="both"/>
            </w:pPr>
          </w:p>
          <w:p w14:paraId="66245964" w14:textId="77777777" w:rsidR="00544BA4" w:rsidRDefault="00544BA4" w:rsidP="0094176C">
            <w:pPr>
              <w:jc w:val="both"/>
            </w:pPr>
          </w:p>
          <w:p w14:paraId="1B863296" w14:textId="77777777" w:rsidR="00544BA4" w:rsidRPr="006266A9" w:rsidRDefault="00544BA4" w:rsidP="0094176C">
            <w:pPr>
              <w:jc w:val="both"/>
            </w:pPr>
          </w:p>
        </w:tc>
      </w:tr>
      <w:tr w:rsidR="00544BA4" w14:paraId="274F2356" w14:textId="77777777" w:rsidTr="1956C2C0">
        <w:trPr>
          <w:jc w:val="center"/>
        </w:trPr>
        <w:tc>
          <w:tcPr>
            <w:tcW w:w="2717" w:type="dxa"/>
            <w:gridSpan w:val="2"/>
            <w:shd w:val="clear" w:color="auto" w:fill="F7F2EF"/>
          </w:tcPr>
          <w:p w14:paraId="315B23D0" w14:textId="77777777" w:rsidR="00544BA4" w:rsidRPr="001B5A74" w:rsidRDefault="00544BA4" w:rsidP="0094176C">
            <w:pPr>
              <w:pStyle w:val="Titre2-tableau"/>
            </w:pPr>
            <w:r>
              <w:t>Directeur</w:t>
            </w:r>
          </w:p>
        </w:tc>
        <w:tc>
          <w:tcPr>
            <w:tcW w:w="7881" w:type="dxa"/>
            <w:gridSpan w:val="4"/>
            <w:shd w:val="clear" w:color="auto" w:fill="F7F2EF"/>
            <w:vAlign w:val="center"/>
          </w:tcPr>
          <w:p w14:paraId="1079AF84" w14:textId="77777777" w:rsidR="00544BA4" w:rsidRPr="001B5A74" w:rsidRDefault="00544BA4" w:rsidP="0094176C">
            <w:pPr>
              <w:jc w:val="both"/>
            </w:pPr>
            <w:r>
              <w:t>Denis VIVIEN</w:t>
            </w:r>
          </w:p>
        </w:tc>
      </w:tr>
      <w:tr w:rsidR="00544BA4" w14:paraId="02D3DC53" w14:textId="77777777" w:rsidTr="1956C2C0">
        <w:trPr>
          <w:jc w:val="center"/>
        </w:trPr>
        <w:tc>
          <w:tcPr>
            <w:tcW w:w="2717" w:type="dxa"/>
            <w:gridSpan w:val="2"/>
            <w:shd w:val="clear" w:color="auto" w:fill="FFFFFF" w:themeFill="background1"/>
          </w:tcPr>
          <w:p w14:paraId="220B5F8E" w14:textId="77777777" w:rsidR="00544BA4" w:rsidRPr="00A8770E" w:rsidRDefault="00544BA4" w:rsidP="0094176C">
            <w:pPr>
              <w:pStyle w:val="Titre2-tableau"/>
            </w:pPr>
            <w:r w:rsidRPr="000618EE">
              <w:t>Adresse</w:t>
            </w:r>
          </w:p>
        </w:tc>
        <w:tc>
          <w:tcPr>
            <w:tcW w:w="7881" w:type="dxa"/>
            <w:gridSpan w:val="4"/>
            <w:shd w:val="clear" w:color="auto" w:fill="FFFFFF" w:themeFill="background1"/>
            <w:vAlign w:val="center"/>
          </w:tcPr>
          <w:p w14:paraId="295D7EBD" w14:textId="77777777" w:rsidR="00544BA4" w:rsidRPr="00CF10D3" w:rsidRDefault="00544BA4" w:rsidP="0094176C">
            <w:pPr>
              <w:jc w:val="both"/>
              <w:rPr>
                <w:highlight w:val="yellow"/>
              </w:rPr>
            </w:pPr>
          </w:p>
        </w:tc>
      </w:tr>
      <w:tr w:rsidR="00544BA4" w14:paraId="09085317" w14:textId="77777777" w:rsidTr="1956C2C0">
        <w:trPr>
          <w:jc w:val="center"/>
        </w:trPr>
        <w:tc>
          <w:tcPr>
            <w:tcW w:w="2717" w:type="dxa"/>
            <w:gridSpan w:val="2"/>
            <w:shd w:val="clear" w:color="auto" w:fill="F7F2EF"/>
          </w:tcPr>
          <w:p w14:paraId="14B81075" w14:textId="77777777" w:rsidR="00544BA4" w:rsidRPr="00843387" w:rsidRDefault="00544BA4" w:rsidP="0094176C">
            <w:pPr>
              <w:pStyle w:val="Titre2-tableau"/>
            </w:pPr>
            <w:r w:rsidRPr="00843387">
              <w:t>Délégation Régionale</w:t>
            </w:r>
          </w:p>
        </w:tc>
        <w:tc>
          <w:tcPr>
            <w:tcW w:w="7881" w:type="dxa"/>
            <w:gridSpan w:val="4"/>
            <w:shd w:val="clear" w:color="auto" w:fill="F7F2EF"/>
            <w:vAlign w:val="center"/>
          </w:tcPr>
          <w:p w14:paraId="745C03BD" w14:textId="610EB35D" w:rsidR="00544BA4" w:rsidRPr="00843387" w:rsidRDefault="00843387" w:rsidP="0094176C">
            <w:pPr>
              <w:jc w:val="both"/>
            </w:pPr>
            <w:r w:rsidRPr="00843387">
              <w:t>Nord-Ouest</w:t>
            </w:r>
          </w:p>
        </w:tc>
      </w:tr>
    </w:tbl>
    <w:tbl>
      <w:tblPr>
        <w:tblStyle w:val="Grilledutableau1"/>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24"/>
        <w:gridCol w:w="8674"/>
      </w:tblGrid>
      <w:tr w:rsidR="0094176C" w:rsidRPr="00657E27" w14:paraId="7CDFF580" w14:textId="77777777" w:rsidTr="007B59C5">
        <w:trPr>
          <w:trHeight w:val="204"/>
          <w:jc w:val="center"/>
        </w:trPr>
        <w:tc>
          <w:tcPr>
            <w:tcW w:w="10598" w:type="dxa"/>
            <w:gridSpan w:val="2"/>
            <w:shd w:val="clear" w:color="auto" w:fill="EE7D00" w:themeFill="accent6" w:themeFillShade="BF"/>
            <w:vAlign w:val="center"/>
          </w:tcPr>
          <w:p w14:paraId="1F683C59" w14:textId="77777777" w:rsidR="0094176C" w:rsidRPr="00262FF2" w:rsidRDefault="0094176C" w:rsidP="007B59C5">
            <w:pPr>
              <w:pStyle w:val="Titre1-tableau"/>
            </w:pPr>
            <w:r>
              <w:lastRenderedPageBreak/>
              <w:t>Description du poste</w:t>
            </w:r>
          </w:p>
        </w:tc>
      </w:tr>
      <w:tr w:rsidR="0094176C" w14:paraId="064E864A" w14:textId="77777777" w:rsidTr="007B59C5">
        <w:trPr>
          <w:jc w:val="center"/>
        </w:trPr>
        <w:tc>
          <w:tcPr>
            <w:tcW w:w="1924" w:type="dxa"/>
          </w:tcPr>
          <w:p w14:paraId="36DA212B" w14:textId="77777777" w:rsidR="0094176C" w:rsidRPr="00A8770E" w:rsidRDefault="0094176C" w:rsidP="007B59C5">
            <w:pPr>
              <w:pStyle w:val="Titre2-tableau"/>
            </w:pPr>
            <w:r>
              <w:t>Mission principale</w:t>
            </w:r>
          </w:p>
        </w:tc>
        <w:tc>
          <w:tcPr>
            <w:tcW w:w="8674" w:type="dxa"/>
            <w:vAlign w:val="center"/>
          </w:tcPr>
          <w:p w14:paraId="69373739" w14:textId="4077DF1F" w:rsidR="00544BA4" w:rsidRPr="00A8770E" w:rsidRDefault="000B75F0" w:rsidP="00AA3EAA">
            <w:pPr>
              <w:jc w:val="both"/>
            </w:pPr>
            <w:r>
              <w:t>M</w:t>
            </w:r>
            <w:r w:rsidR="00544BA4">
              <w:t>ettre au</w:t>
            </w:r>
            <w:r w:rsidR="00544BA4" w:rsidRPr="00544BA4">
              <w:t xml:space="preserve"> point </w:t>
            </w:r>
            <w:r w:rsidR="00544BA4">
              <w:t>l</w:t>
            </w:r>
            <w:r w:rsidR="00544BA4" w:rsidRPr="00544BA4">
              <w:t>es protocoles d’isolation de cellules individuelles du sang (</w:t>
            </w:r>
            <w:proofErr w:type="spellStart"/>
            <w:r w:rsidR="00544BA4" w:rsidRPr="00544BA4">
              <w:t>PBMCs</w:t>
            </w:r>
            <w:proofErr w:type="spellEnd"/>
            <w:r w:rsidR="00544BA4" w:rsidRPr="00544BA4">
              <w:t xml:space="preserve">) et de séquençage haut débit </w:t>
            </w:r>
            <w:proofErr w:type="spellStart"/>
            <w:r w:rsidR="00544BA4" w:rsidRPr="00544BA4">
              <w:t>mRNAseq</w:t>
            </w:r>
            <w:proofErr w:type="spellEnd"/>
            <w:r w:rsidR="00544BA4" w:rsidRPr="00544BA4">
              <w:t xml:space="preserve"> et Single-</w:t>
            </w:r>
            <w:proofErr w:type="spellStart"/>
            <w:r w:rsidR="00544BA4" w:rsidRPr="00544BA4">
              <w:t>Cell</w:t>
            </w:r>
            <w:proofErr w:type="spellEnd"/>
            <w:r w:rsidR="00544BA4" w:rsidRPr="00544BA4">
              <w:t xml:space="preserve"> </w:t>
            </w:r>
            <w:proofErr w:type="spellStart"/>
            <w:r w:rsidR="00544BA4" w:rsidRPr="00544BA4">
              <w:t>RNAseq</w:t>
            </w:r>
            <w:proofErr w:type="spellEnd"/>
            <w:r w:rsidR="00544BA4" w:rsidRPr="00544BA4">
              <w:t xml:space="preserve">, ainsi que la réalisation des expériences </w:t>
            </w:r>
            <w:r w:rsidR="00544BA4">
              <w:t xml:space="preserve">d’analyse du transcriptome </w:t>
            </w:r>
            <w:r w:rsidR="00544BA4" w:rsidRPr="002E4FB5">
              <w:rPr>
                <w:rFonts w:cstheme="minorHAnsi"/>
                <w:bCs/>
              </w:rPr>
              <w:t>complet des cellules sanguines de patients victimes d'AVC ischémiques prélevées avant et après le début de l'AVC pour l'identification de biomarqueurs innovants</w:t>
            </w:r>
            <w:r w:rsidR="00544BA4">
              <w:t>.</w:t>
            </w:r>
            <w:r w:rsidR="00AA3EAA" w:rsidRPr="00A8770E">
              <w:t xml:space="preserve"> </w:t>
            </w:r>
          </w:p>
        </w:tc>
      </w:tr>
      <w:tr w:rsidR="0094176C" w14:paraId="091495C5" w14:textId="77777777" w:rsidTr="007B59C5">
        <w:trPr>
          <w:jc w:val="center"/>
        </w:trPr>
        <w:tc>
          <w:tcPr>
            <w:tcW w:w="1924" w:type="dxa"/>
            <w:shd w:val="clear" w:color="auto" w:fill="F7F3EF"/>
          </w:tcPr>
          <w:p w14:paraId="0D826CAC" w14:textId="77777777" w:rsidR="0094176C" w:rsidRPr="00A8770E" w:rsidRDefault="0094176C" w:rsidP="007B59C5">
            <w:pPr>
              <w:pStyle w:val="Titre2-tableau"/>
            </w:pPr>
            <w:r w:rsidRPr="00A8770E">
              <w:t xml:space="preserve">Activités </w:t>
            </w:r>
          </w:p>
          <w:p w14:paraId="5F8FC744" w14:textId="77777777" w:rsidR="0094176C" w:rsidRPr="00A8770E" w:rsidRDefault="0094176C" w:rsidP="007B59C5">
            <w:pPr>
              <w:pStyle w:val="Titre2-tableau"/>
            </w:pPr>
            <w:proofErr w:type="gramStart"/>
            <w:r w:rsidRPr="00A8770E">
              <w:t>principales</w:t>
            </w:r>
            <w:proofErr w:type="gramEnd"/>
          </w:p>
        </w:tc>
        <w:tc>
          <w:tcPr>
            <w:tcW w:w="8674" w:type="dxa"/>
            <w:shd w:val="clear" w:color="auto" w:fill="F7F3EF"/>
            <w:vAlign w:val="center"/>
          </w:tcPr>
          <w:p w14:paraId="486EE505" w14:textId="77777777" w:rsidR="00544BA4" w:rsidRPr="00F7628C" w:rsidRDefault="00544BA4" w:rsidP="00544BA4">
            <w:pPr>
              <w:pStyle w:val="Paragraphedeliste"/>
              <w:numPr>
                <w:ilvl w:val="0"/>
                <w:numId w:val="43"/>
              </w:numPr>
              <w:autoSpaceDE/>
              <w:autoSpaceDN/>
              <w:adjustRightInd/>
              <w:spacing w:line="240" w:lineRule="auto"/>
              <w:textAlignment w:val="auto"/>
              <w:rPr>
                <w:rFonts w:cstheme="minorHAnsi"/>
                <w:lang w:eastAsia="fr-FR"/>
              </w:rPr>
            </w:pPr>
            <w:r>
              <w:rPr>
                <w:rFonts w:cstheme="minorHAnsi"/>
                <w:lang w:eastAsia="fr-FR"/>
              </w:rPr>
              <w:t>Réaliser</w:t>
            </w:r>
            <w:r w:rsidRPr="00F7628C">
              <w:rPr>
                <w:rFonts w:cstheme="minorHAnsi"/>
                <w:lang w:eastAsia="fr-FR"/>
              </w:rPr>
              <w:t xml:space="preserve"> les différentes étapes nécessaires à un projet NGS : Tri cellulaire par </w:t>
            </w:r>
            <w:proofErr w:type="spellStart"/>
            <w:r w:rsidRPr="00F7628C">
              <w:rPr>
                <w:rFonts w:cstheme="minorHAnsi"/>
                <w:lang w:eastAsia="fr-FR"/>
              </w:rPr>
              <w:t>Cytométrie</w:t>
            </w:r>
            <w:proofErr w:type="spellEnd"/>
            <w:r w:rsidRPr="00F7628C">
              <w:rPr>
                <w:rFonts w:cstheme="minorHAnsi"/>
                <w:lang w:eastAsia="fr-FR"/>
              </w:rPr>
              <w:t xml:space="preserve"> en flux, Extraction d’ARN, Préparation de banques d’ADN, Contrôle Qualité, PCR quantitative temps réel, </w:t>
            </w:r>
            <w:proofErr w:type="spellStart"/>
            <w:r w:rsidRPr="00F7628C">
              <w:rPr>
                <w:rFonts w:cstheme="minorHAnsi"/>
                <w:lang w:eastAsia="fr-FR"/>
              </w:rPr>
              <w:t>RNAseq</w:t>
            </w:r>
            <w:proofErr w:type="spellEnd"/>
            <w:r w:rsidRPr="00F7628C">
              <w:rPr>
                <w:rFonts w:cstheme="minorHAnsi"/>
                <w:lang w:eastAsia="fr-FR"/>
              </w:rPr>
              <w:t xml:space="preserve"> et single-</w:t>
            </w:r>
            <w:proofErr w:type="spellStart"/>
            <w:r w:rsidRPr="00F7628C">
              <w:rPr>
                <w:rFonts w:cstheme="minorHAnsi"/>
                <w:lang w:eastAsia="fr-FR"/>
              </w:rPr>
              <w:t>cell</w:t>
            </w:r>
            <w:proofErr w:type="spellEnd"/>
            <w:r w:rsidRPr="00F7628C">
              <w:rPr>
                <w:rFonts w:cstheme="minorHAnsi"/>
                <w:lang w:eastAsia="fr-FR"/>
              </w:rPr>
              <w:t xml:space="preserve"> </w:t>
            </w:r>
            <w:proofErr w:type="spellStart"/>
            <w:r w:rsidRPr="00F7628C">
              <w:rPr>
                <w:rFonts w:cstheme="minorHAnsi"/>
                <w:lang w:eastAsia="fr-FR"/>
              </w:rPr>
              <w:t>RNAseq</w:t>
            </w:r>
            <w:proofErr w:type="spellEnd"/>
          </w:p>
          <w:p w14:paraId="6154DE23" w14:textId="67786BA6" w:rsidR="00544BA4" w:rsidRPr="00F7628C" w:rsidRDefault="00544BA4" w:rsidP="00544BA4">
            <w:pPr>
              <w:pStyle w:val="Paragraphedeliste"/>
              <w:numPr>
                <w:ilvl w:val="0"/>
                <w:numId w:val="43"/>
              </w:numPr>
              <w:autoSpaceDE/>
              <w:autoSpaceDN/>
              <w:adjustRightInd/>
              <w:spacing w:line="240" w:lineRule="auto"/>
              <w:textAlignment w:val="auto"/>
              <w:rPr>
                <w:rFonts w:cstheme="minorHAnsi"/>
                <w:lang w:eastAsia="fr-FR"/>
              </w:rPr>
            </w:pPr>
            <w:r w:rsidRPr="00F7628C">
              <w:rPr>
                <w:rFonts w:cstheme="minorHAnsi"/>
                <w:lang w:eastAsia="fr-FR"/>
              </w:rPr>
              <w:t xml:space="preserve">Participer à la gestion et entretien des équipements </w:t>
            </w:r>
          </w:p>
          <w:p w14:paraId="0FDABF15" w14:textId="77777777" w:rsidR="00544BA4" w:rsidRPr="00F7628C" w:rsidRDefault="00544BA4" w:rsidP="00544BA4">
            <w:pPr>
              <w:pStyle w:val="Paragraphedeliste"/>
              <w:numPr>
                <w:ilvl w:val="0"/>
                <w:numId w:val="43"/>
              </w:numPr>
              <w:autoSpaceDE/>
              <w:autoSpaceDN/>
              <w:adjustRightInd/>
              <w:spacing w:line="240" w:lineRule="auto"/>
              <w:textAlignment w:val="auto"/>
              <w:rPr>
                <w:rFonts w:cstheme="minorHAnsi"/>
                <w:lang w:eastAsia="fr-FR"/>
              </w:rPr>
            </w:pPr>
            <w:r w:rsidRPr="00F7628C">
              <w:rPr>
                <w:rFonts w:cstheme="minorHAnsi"/>
                <w:lang w:eastAsia="fr-FR"/>
              </w:rPr>
              <w:t xml:space="preserve">Gérer les stocks de consommables </w:t>
            </w:r>
          </w:p>
          <w:p w14:paraId="55E13E5A" w14:textId="77777777" w:rsidR="00544BA4" w:rsidRPr="00F7628C" w:rsidRDefault="00544BA4" w:rsidP="00544BA4">
            <w:pPr>
              <w:pStyle w:val="Paragraphedeliste"/>
              <w:numPr>
                <w:ilvl w:val="0"/>
                <w:numId w:val="43"/>
              </w:numPr>
              <w:autoSpaceDE/>
              <w:autoSpaceDN/>
              <w:adjustRightInd/>
              <w:spacing w:line="240" w:lineRule="auto"/>
              <w:textAlignment w:val="auto"/>
              <w:rPr>
                <w:rFonts w:cstheme="minorHAnsi"/>
                <w:lang w:eastAsia="fr-FR"/>
              </w:rPr>
            </w:pPr>
            <w:r w:rsidRPr="00F7628C">
              <w:rPr>
                <w:rFonts w:cstheme="minorHAnsi"/>
                <w:lang w:eastAsia="fr-FR"/>
              </w:rPr>
              <w:t>Respecter et faire respecter les règles d'hygiène et sécurité</w:t>
            </w:r>
          </w:p>
          <w:p w14:paraId="29DC722B" w14:textId="7ED71191" w:rsidR="0094176C" w:rsidRPr="00544BA4" w:rsidRDefault="00544BA4" w:rsidP="00544BA4">
            <w:pPr>
              <w:pStyle w:val="Paragraphedeliste"/>
              <w:numPr>
                <w:ilvl w:val="0"/>
                <w:numId w:val="43"/>
              </w:numPr>
              <w:autoSpaceDE/>
              <w:autoSpaceDN/>
              <w:adjustRightInd/>
              <w:spacing w:line="240" w:lineRule="auto"/>
              <w:textAlignment w:val="auto"/>
              <w:rPr>
                <w:rFonts w:cstheme="minorHAnsi"/>
                <w:lang w:eastAsia="fr-FR"/>
              </w:rPr>
            </w:pPr>
            <w:r w:rsidRPr="00F7628C">
              <w:rPr>
                <w:rFonts w:cstheme="minorHAnsi"/>
                <w:lang w:eastAsia="fr-FR"/>
              </w:rPr>
              <w:t>Participer à la mise en place d'une démarche qualit</w:t>
            </w:r>
            <w:r>
              <w:rPr>
                <w:rFonts w:cstheme="minorHAnsi"/>
                <w:lang w:eastAsia="fr-FR"/>
              </w:rPr>
              <w:t>é</w:t>
            </w:r>
          </w:p>
        </w:tc>
      </w:tr>
      <w:tr w:rsidR="0094176C" w14:paraId="56827149" w14:textId="77777777" w:rsidTr="007B59C5">
        <w:trPr>
          <w:jc w:val="center"/>
        </w:trPr>
        <w:tc>
          <w:tcPr>
            <w:tcW w:w="1924" w:type="dxa"/>
            <w:shd w:val="clear" w:color="auto" w:fill="auto"/>
          </w:tcPr>
          <w:p w14:paraId="75C2583E" w14:textId="77777777" w:rsidR="0094176C" w:rsidRPr="00472C67" w:rsidRDefault="0094176C" w:rsidP="007B59C5">
            <w:pPr>
              <w:pStyle w:val="Titre2-tableau"/>
            </w:pPr>
            <w:r>
              <w:t>Spécificité(s) et environnement du poste</w:t>
            </w:r>
          </w:p>
        </w:tc>
        <w:tc>
          <w:tcPr>
            <w:tcW w:w="8674" w:type="dxa"/>
            <w:shd w:val="clear" w:color="auto" w:fill="auto"/>
            <w:vAlign w:val="center"/>
          </w:tcPr>
          <w:p w14:paraId="3BC02CC6" w14:textId="72B8C08B" w:rsidR="00DB10D1" w:rsidRDefault="00544BA4" w:rsidP="00AA3EAA">
            <w:pPr>
              <w:pStyle w:val="Normal-tableau-puces"/>
              <w:numPr>
                <w:ilvl w:val="0"/>
                <w:numId w:val="0"/>
              </w:numPr>
              <w:ind w:left="720" w:hanging="360"/>
              <w:rPr>
                <w:noProof/>
                <w:lang w:eastAsia="fr-FR"/>
              </w:rPr>
            </w:pPr>
            <w:r>
              <w:rPr>
                <w:noProof/>
                <w:lang w:eastAsia="fr-FR"/>
              </w:rPr>
              <w:t xml:space="preserve">La personne recrutée travaillera </w:t>
            </w:r>
            <w:r w:rsidR="00424C73">
              <w:rPr>
                <w:noProof/>
                <w:lang w:eastAsia="fr-FR"/>
              </w:rPr>
              <w:t xml:space="preserve">avec la plateforme </w:t>
            </w:r>
            <w:r w:rsidR="006A602E">
              <w:rPr>
                <w:noProof/>
                <w:lang w:eastAsia="fr-FR"/>
              </w:rPr>
              <w:t xml:space="preserve">InnovaSEQ </w:t>
            </w:r>
            <w:r w:rsidR="00424C73">
              <w:rPr>
                <w:noProof/>
                <w:lang w:eastAsia="fr-FR"/>
              </w:rPr>
              <w:t>de Tri cellulaire et NGS implantée dans le Bâtiment de Biologie du CHU de Caen.</w:t>
            </w:r>
          </w:p>
        </w:tc>
      </w:tr>
      <w:tr w:rsidR="0094176C" w14:paraId="57E5BFD7" w14:textId="77777777" w:rsidTr="007B59C5">
        <w:trPr>
          <w:jc w:val="center"/>
        </w:trPr>
        <w:tc>
          <w:tcPr>
            <w:tcW w:w="1924" w:type="dxa"/>
            <w:shd w:val="clear" w:color="auto" w:fill="F7F3EF"/>
          </w:tcPr>
          <w:p w14:paraId="6540D0B0" w14:textId="77777777" w:rsidR="0094176C" w:rsidRPr="00A8770E" w:rsidRDefault="0094176C" w:rsidP="007B59C5">
            <w:pPr>
              <w:pStyle w:val="Titre2-tableau"/>
            </w:pPr>
            <w:r w:rsidRPr="00A8770E">
              <w:t>Connaissances</w:t>
            </w:r>
            <w:r>
              <w:t xml:space="preserve"> </w:t>
            </w:r>
          </w:p>
        </w:tc>
        <w:tc>
          <w:tcPr>
            <w:tcW w:w="8674" w:type="dxa"/>
            <w:shd w:val="clear" w:color="auto" w:fill="F7F3EF"/>
            <w:vAlign w:val="center"/>
          </w:tcPr>
          <w:p w14:paraId="4ABB91C0" w14:textId="08578CD5" w:rsidR="00544BA4" w:rsidRDefault="00544BA4" w:rsidP="00544BA4">
            <w:pPr>
              <w:pStyle w:val="Paragraphedeliste"/>
              <w:numPr>
                <w:ilvl w:val="0"/>
                <w:numId w:val="44"/>
              </w:numPr>
              <w:autoSpaceDE/>
              <w:autoSpaceDN/>
              <w:adjustRightInd/>
              <w:spacing w:line="240" w:lineRule="auto"/>
              <w:textAlignment w:val="auto"/>
              <w:rPr>
                <w:rFonts w:cstheme="minorHAnsi"/>
                <w:lang w:eastAsia="fr-FR"/>
              </w:rPr>
            </w:pPr>
            <w:r w:rsidRPr="00F7628C">
              <w:rPr>
                <w:rFonts w:cstheme="minorHAnsi"/>
                <w:lang w:eastAsia="fr-FR"/>
              </w:rPr>
              <w:t xml:space="preserve">Connaissance des technologies de Séquençage haut débit </w:t>
            </w:r>
            <w:r w:rsidR="006363D2">
              <w:rPr>
                <w:rFonts w:cstheme="minorHAnsi"/>
                <w:lang w:eastAsia="fr-FR"/>
              </w:rPr>
              <w:t xml:space="preserve">(NGS) </w:t>
            </w:r>
            <w:r w:rsidRPr="00F7628C">
              <w:rPr>
                <w:rFonts w:cstheme="minorHAnsi"/>
                <w:lang w:eastAsia="fr-FR"/>
              </w:rPr>
              <w:t xml:space="preserve">et de </w:t>
            </w:r>
            <w:proofErr w:type="spellStart"/>
            <w:r w:rsidRPr="00F7628C">
              <w:rPr>
                <w:rFonts w:cstheme="minorHAnsi"/>
                <w:lang w:eastAsia="fr-FR"/>
              </w:rPr>
              <w:t>Cytométrie</w:t>
            </w:r>
            <w:proofErr w:type="spellEnd"/>
            <w:r w:rsidRPr="00F7628C">
              <w:rPr>
                <w:rFonts w:cstheme="minorHAnsi"/>
                <w:lang w:eastAsia="fr-FR"/>
              </w:rPr>
              <w:t xml:space="preserve"> en flux</w:t>
            </w:r>
          </w:p>
          <w:p w14:paraId="41C85206" w14:textId="71365875" w:rsidR="00544BA4" w:rsidRDefault="00544BA4" w:rsidP="00544BA4">
            <w:pPr>
              <w:pStyle w:val="Paragraphedeliste"/>
              <w:numPr>
                <w:ilvl w:val="0"/>
                <w:numId w:val="44"/>
              </w:numPr>
              <w:autoSpaceDE/>
              <w:autoSpaceDN/>
              <w:adjustRightInd/>
              <w:spacing w:line="240" w:lineRule="auto"/>
              <w:textAlignment w:val="auto"/>
              <w:rPr>
                <w:rFonts w:cstheme="minorHAnsi"/>
                <w:lang w:eastAsia="fr-FR"/>
              </w:rPr>
            </w:pPr>
            <w:r w:rsidRPr="00F7628C">
              <w:rPr>
                <w:rFonts w:cstheme="minorHAnsi"/>
                <w:lang w:eastAsia="fr-FR"/>
              </w:rPr>
              <w:t>Langue anglaise : B1</w:t>
            </w:r>
          </w:p>
          <w:p w14:paraId="0292E19C" w14:textId="16064B3E" w:rsidR="00DB10D1" w:rsidRPr="005B73F2" w:rsidRDefault="00424C73" w:rsidP="005B73F2">
            <w:pPr>
              <w:pStyle w:val="Paragraphedeliste"/>
              <w:numPr>
                <w:ilvl w:val="0"/>
                <w:numId w:val="44"/>
              </w:numPr>
              <w:autoSpaceDE/>
              <w:autoSpaceDN/>
              <w:adjustRightInd/>
              <w:spacing w:line="240" w:lineRule="auto"/>
              <w:textAlignment w:val="auto"/>
              <w:rPr>
                <w:rFonts w:cstheme="minorHAnsi"/>
                <w:lang w:eastAsia="fr-FR"/>
              </w:rPr>
            </w:pPr>
            <w:r>
              <w:rPr>
                <w:rStyle w:val="markedcontent"/>
                <w:rFonts w:eastAsiaTheme="majorEastAsia"/>
              </w:rPr>
              <w:t>Connaissance de la règlementation en matière d’Hygiène et Sécurité</w:t>
            </w:r>
          </w:p>
        </w:tc>
      </w:tr>
      <w:tr w:rsidR="0094176C" w14:paraId="4CF81ACD" w14:textId="77777777" w:rsidTr="007B59C5">
        <w:trPr>
          <w:jc w:val="center"/>
        </w:trPr>
        <w:tc>
          <w:tcPr>
            <w:tcW w:w="1924" w:type="dxa"/>
            <w:shd w:val="clear" w:color="auto" w:fill="FFFFFF" w:themeFill="background1"/>
          </w:tcPr>
          <w:p w14:paraId="23FD6E5B" w14:textId="77777777" w:rsidR="0094176C" w:rsidRPr="00A8770E" w:rsidRDefault="0094176C" w:rsidP="007B59C5">
            <w:pPr>
              <w:pStyle w:val="Titre2-tableau"/>
            </w:pPr>
            <w:r w:rsidRPr="00A8770E">
              <w:t>Savoir-faire</w:t>
            </w:r>
          </w:p>
        </w:tc>
        <w:tc>
          <w:tcPr>
            <w:tcW w:w="8674" w:type="dxa"/>
            <w:shd w:val="clear" w:color="auto" w:fill="FFFFFF" w:themeFill="background1"/>
            <w:vAlign w:val="center"/>
          </w:tcPr>
          <w:p w14:paraId="06FAC79A" w14:textId="6569EABB" w:rsidR="00424C73" w:rsidRPr="00F7628C" w:rsidRDefault="00424C73" w:rsidP="00424C73">
            <w:pPr>
              <w:pStyle w:val="Paragraphedeliste"/>
              <w:numPr>
                <w:ilvl w:val="0"/>
                <w:numId w:val="44"/>
              </w:numPr>
              <w:autoSpaceDE/>
              <w:autoSpaceDN/>
              <w:adjustRightInd/>
              <w:spacing w:line="240" w:lineRule="auto"/>
              <w:textAlignment w:val="auto"/>
              <w:rPr>
                <w:rFonts w:cstheme="minorHAnsi"/>
                <w:lang w:eastAsia="fr-FR"/>
              </w:rPr>
            </w:pPr>
            <w:r w:rsidRPr="00F7628C">
              <w:rPr>
                <w:rFonts w:cstheme="minorHAnsi"/>
                <w:lang w:eastAsia="fr-FR"/>
              </w:rPr>
              <w:t>Maîtrise</w:t>
            </w:r>
            <w:r>
              <w:rPr>
                <w:rFonts w:cstheme="minorHAnsi"/>
                <w:lang w:eastAsia="fr-FR"/>
              </w:rPr>
              <w:t>r</w:t>
            </w:r>
            <w:r w:rsidRPr="00F7628C">
              <w:rPr>
                <w:rFonts w:cstheme="minorHAnsi"/>
                <w:lang w:eastAsia="fr-FR"/>
              </w:rPr>
              <w:t xml:space="preserve"> </w:t>
            </w:r>
            <w:r>
              <w:rPr>
                <w:rFonts w:cstheme="minorHAnsi"/>
                <w:lang w:eastAsia="fr-FR"/>
              </w:rPr>
              <w:t>l</w:t>
            </w:r>
            <w:r w:rsidRPr="00F7628C">
              <w:rPr>
                <w:rFonts w:cstheme="minorHAnsi"/>
                <w:lang w:eastAsia="fr-FR"/>
              </w:rPr>
              <w:t>es techniques de Biologie moléculaire </w:t>
            </w:r>
            <w:r>
              <w:rPr>
                <w:rFonts w:cstheme="minorHAnsi"/>
                <w:lang w:eastAsia="fr-FR"/>
              </w:rPr>
              <w:t>(</w:t>
            </w:r>
            <w:r w:rsidRPr="00F7628C">
              <w:rPr>
                <w:rFonts w:cstheme="minorHAnsi"/>
                <w:lang w:eastAsia="fr-FR"/>
              </w:rPr>
              <w:t>Extraction d’acides nucléiques, PCR</w:t>
            </w:r>
            <w:r>
              <w:rPr>
                <w:rFonts w:cstheme="minorHAnsi"/>
                <w:lang w:eastAsia="fr-FR"/>
              </w:rPr>
              <w:t>, Q</w:t>
            </w:r>
            <w:r w:rsidRPr="00F7628C">
              <w:rPr>
                <w:rFonts w:cstheme="minorHAnsi"/>
                <w:lang w:eastAsia="fr-FR"/>
              </w:rPr>
              <w:t>PCR</w:t>
            </w:r>
            <w:r>
              <w:rPr>
                <w:rFonts w:cstheme="minorHAnsi"/>
                <w:lang w:eastAsia="fr-FR"/>
              </w:rPr>
              <w:t xml:space="preserve">) </w:t>
            </w:r>
          </w:p>
          <w:p w14:paraId="5DC80DA0" w14:textId="68AEE115" w:rsidR="00424C73" w:rsidRDefault="00424C73" w:rsidP="00424C73">
            <w:pPr>
              <w:pStyle w:val="Paragraphedeliste"/>
              <w:numPr>
                <w:ilvl w:val="0"/>
                <w:numId w:val="44"/>
              </w:numPr>
              <w:autoSpaceDE/>
              <w:autoSpaceDN/>
              <w:adjustRightInd/>
              <w:spacing w:line="240" w:lineRule="auto"/>
              <w:textAlignment w:val="auto"/>
              <w:rPr>
                <w:rFonts w:cstheme="minorHAnsi"/>
                <w:lang w:eastAsia="fr-FR"/>
              </w:rPr>
            </w:pPr>
            <w:r>
              <w:rPr>
                <w:rFonts w:cstheme="minorHAnsi"/>
                <w:lang w:eastAsia="fr-FR"/>
              </w:rPr>
              <w:t>Avoir des n</w:t>
            </w:r>
            <w:r w:rsidRPr="00F7628C">
              <w:rPr>
                <w:rFonts w:cstheme="minorHAnsi"/>
                <w:lang w:eastAsia="fr-FR"/>
              </w:rPr>
              <w:t>otions d</w:t>
            </w:r>
            <w:r>
              <w:rPr>
                <w:rFonts w:cstheme="minorHAnsi"/>
                <w:lang w:eastAsia="fr-FR"/>
              </w:rPr>
              <w:t>e l’</w:t>
            </w:r>
            <w:r w:rsidRPr="00F7628C">
              <w:rPr>
                <w:rFonts w:cstheme="minorHAnsi"/>
                <w:lang w:eastAsia="fr-FR"/>
              </w:rPr>
              <w:t>analyse bio-informatique des données de Transcriptomique</w:t>
            </w:r>
          </w:p>
          <w:p w14:paraId="17FDD486" w14:textId="6690DE20" w:rsidR="00424C73" w:rsidRDefault="00424C73" w:rsidP="00424C73">
            <w:pPr>
              <w:pStyle w:val="Paragraphedeliste"/>
              <w:numPr>
                <w:ilvl w:val="0"/>
                <w:numId w:val="44"/>
              </w:numPr>
              <w:autoSpaceDE/>
              <w:autoSpaceDN/>
              <w:adjustRightInd/>
              <w:spacing w:line="240" w:lineRule="auto"/>
              <w:textAlignment w:val="auto"/>
              <w:rPr>
                <w:rFonts w:cstheme="minorHAnsi"/>
                <w:lang w:eastAsia="fr-FR"/>
              </w:rPr>
            </w:pPr>
            <w:r>
              <w:rPr>
                <w:rFonts w:cstheme="minorHAnsi"/>
                <w:lang w:eastAsia="fr-FR"/>
              </w:rPr>
              <w:t>Savoir planifier ses activités</w:t>
            </w:r>
          </w:p>
          <w:p w14:paraId="4C7F5BF8" w14:textId="67C33DBC" w:rsidR="00566D8A" w:rsidRPr="005B73F2" w:rsidRDefault="00424C73" w:rsidP="005B73F2">
            <w:pPr>
              <w:pStyle w:val="Paragraphedeliste"/>
              <w:numPr>
                <w:ilvl w:val="0"/>
                <w:numId w:val="44"/>
              </w:numPr>
              <w:autoSpaceDE/>
              <w:autoSpaceDN/>
              <w:adjustRightInd/>
              <w:spacing w:line="240" w:lineRule="auto"/>
              <w:textAlignment w:val="auto"/>
              <w:rPr>
                <w:rFonts w:cstheme="minorHAnsi"/>
                <w:lang w:eastAsia="fr-FR"/>
              </w:rPr>
            </w:pPr>
            <w:r>
              <w:rPr>
                <w:rFonts w:cstheme="minorHAnsi"/>
                <w:lang w:eastAsia="fr-FR"/>
              </w:rPr>
              <w:t xml:space="preserve">Savoir analyser et synthétiser ses résultats </w:t>
            </w:r>
          </w:p>
        </w:tc>
      </w:tr>
      <w:tr w:rsidR="0094176C" w14:paraId="3BD242A4" w14:textId="77777777" w:rsidTr="007B59C5">
        <w:trPr>
          <w:jc w:val="center"/>
        </w:trPr>
        <w:tc>
          <w:tcPr>
            <w:tcW w:w="1924" w:type="dxa"/>
            <w:shd w:val="clear" w:color="auto" w:fill="F7F3EF"/>
          </w:tcPr>
          <w:p w14:paraId="6528FEEA" w14:textId="77777777" w:rsidR="0094176C" w:rsidRPr="00A8770E" w:rsidRDefault="0094176C" w:rsidP="007B59C5">
            <w:pPr>
              <w:pStyle w:val="Titre2-tableau"/>
            </w:pPr>
            <w:r w:rsidRPr="00A8770E">
              <w:t>Aptitudes</w:t>
            </w:r>
          </w:p>
        </w:tc>
        <w:tc>
          <w:tcPr>
            <w:tcW w:w="8674" w:type="dxa"/>
            <w:shd w:val="clear" w:color="auto" w:fill="F7F3EF"/>
            <w:vAlign w:val="center"/>
          </w:tcPr>
          <w:p w14:paraId="47292F77" w14:textId="77777777" w:rsidR="00924152" w:rsidRDefault="00424C73" w:rsidP="00424C73">
            <w:pPr>
              <w:spacing w:line="240" w:lineRule="auto"/>
              <w:rPr>
                <w:rFonts w:cstheme="minorHAnsi"/>
                <w:lang w:eastAsia="fr-FR"/>
              </w:rPr>
            </w:pPr>
            <w:r w:rsidRPr="00C9050A">
              <w:rPr>
                <w:rFonts w:cstheme="minorHAnsi"/>
                <w:lang w:eastAsia="fr-FR"/>
              </w:rPr>
              <w:t>• Rigueur</w:t>
            </w:r>
          </w:p>
          <w:p w14:paraId="3ED32E4E" w14:textId="56DFF4A4" w:rsidR="00424C73" w:rsidRPr="00C9050A" w:rsidRDefault="00924152" w:rsidP="00424C73">
            <w:pPr>
              <w:spacing w:line="240" w:lineRule="auto"/>
              <w:rPr>
                <w:rFonts w:cstheme="minorHAnsi"/>
                <w:lang w:eastAsia="fr-FR"/>
              </w:rPr>
            </w:pPr>
            <w:r w:rsidRPr="00C9050A">
              <w:rPr>
                <w:rFonts w:cstheme="minorHAnsi"/>
                <w:lang w:eastAsia="fr-FR"/>
              </w:rPr>
              <w:t xml:space="preserve">• </w:t>
            </w:r>
            <w:r w:rsidR="00424C73" w:rsidRPr="00C9050A">
              <w:rPr>
                <w:rFonts w:cstheme="minorHAnsi"/>
                <w:lang w:eastAsia="fr-FR"/>
              </w:rPr>
              <w:t>Autonomie</w:t>
            </w:r>
          </w:p>
          <w:p w14:paraId="46A436CF" w14:textId="77777777" w:rsidR="00424C73" w:rsidRPr="00C9050A" w:rsidRDefault="00424C73" w:rsidP="00424C73">
            <w:pPr>
              <w:spacing w:line="240" w:lineRule="auto"/>
              <w:rPr>
                <w:rFonts w:cstheme="minorHAnsi"/>
                <w:lang w:eastAsia="fr-FR"/>
              </w:rPr>
            </w:pPr>
            <w:r w:rsidRPr="00C9050A">
              <w:rPr>
                <w:rFonts w:cstheme="minorHAnsi"/>
                <w:lang w:eastAsia="fr-FR"/>
              </w:rPr>
              <w:t>• Organisation</w:t>
            </w:r>
          </w:p>
          <w:p w14:paraId="24D78030" w14:textId="77777777" w:rsidR="00424C73" w:rsidRPr="00C9050A" w:rsidRDefault="00424C73" w:rsidP="00424C73">
            <w:pPr>
              <w:spacing w:line="240" w:lineRule="auto"/>
              <w:rPr>
                <w:rFonts w:cstheme="minorHAnsi"/>
                <w:lang w:eastAsia="fr-FR"/>
              </w:rPr>
            </w:pPr>
            <w:r w:rsidRPr="00C9050A">
              <w:rPr>
                <w:rFonts w:cstheme="minorHAnsi"/>
                <w:lang w:eastAsia="fr-FR"/>
              </w:rPr>
              <w:t>• Capacité à travailler en équipe</w:t>
            </w:r>
          </w:p>
          <w:p w14:paraId="6E597B21" w14:textId="5FD42D89" w:rsidR="00424C73" w:rsidRPr="00C9050A" w:rsidRDefault="00424C73" w:rsidP="00424C73">
            <w:pPr>
              <w:spacing w:line="240" w:lineRule="auto"/>
              <w:rPr>
                <w:rFonts w:cstheme="minorHAnsi"/>
                <w:lang w:eastAsia="fr-FR"/>
              </w:rPr>
            </w:pPr>
            <w:r w:rsidRPr="00C9050A">
              <w:rPr>
                <w:rFonts w:cstheme="minorHAnsi"/>
                <w:lang w:eastAsia="fr-FR"/>
              </w:rPr>
              <w:t>• Compétences rédactionnelles</w:t>
            </w:r>
          </w:p>
          <w:p w14:paraId="4F1A378F" w14:textId="1F814540" w:rsidR="00AA3EAA" w:rsidRPr="005B73F2" w:rsidRDefault="00424C73" w:rsidP="005B73F2">
            <w:pPr>
              <w:spacing w:line="240" w:lineRule="auto"/>
              <w:rPr>
                <w:rFonts w:cstheme="minorHAnsi"/>
                <w:lang w:eastAsia="fr-FR"/>
              </w:rPr>
            </w:pPr>
            <w:r w:rsidRPr="00C9050A">
              <w:rPr>
                <w:rFonts w:cstheme="minorHAnsi"/>
                <w:lang w:eastAsia="fr-FR"/>
              </w:rPr>
              <w:t>• Disponibilit</w:t>
            </w:r>
            <w:r>
              <w:rPr>
                <w:rFonts w:cstheme="minorHAnsi"/>
                <w:lang w:eastAsia="fr-FR"/>
              </w:rPr>
              <w:t>é</w:t>
            </w:r>
          </w:p>
        </w:tc>
      </w:tr>
      <w:tr w:rsidR="0094176C" w14:paraId="435BB924" w14:textId="77777777" w:rsidTr="007B59C5">
        <w:trPr>
          <w:jc w:val="center"/>
        </w:trPr>
        <w:tc>
          <w:tcPr>
            <w:tcW w:w="1924" w:type="dxa"/>
            <w:shd w:val="clear" w:color="auto" w:fill="auto"/>
          </w:tcPr>
          <w:p w14:paraId="0C535151" w14:textId="77777777" w:rsidR="0094176C" w:rsidRDefault="0094176C" w:rsidP="007B59C5">
            <w:pPr>
              <w:pStyle w:val="Titre2-tableau"/>
              <w:rPr>
                <w:noProof/>
                <w:lang w:eastAsia="fr-FR"/>
              </w:rPr>
            </w:pPr>
            <w:r>
              <w:t>Expérience(s) souhaité(s)</w:t>
            </w:r>
          </w:p>
        </w:tc>
        <w:tc>
          <w:tcPr>
            <w:tcW w:w="8674" w:type="dxa"/>
            <w:shd w:val="clear" w:color="auto" w:fill="auto"/>
            <w:vAlign w:val="center"/>
          </w:tcPr>
          <w:p w14:paraId="4F45A95B" w14:textId="7DEC06A5" w:rsidR="0094176C" w:rsidRDefault="00424C73" w:rsidP="00AA3EAA">
            <w:pPr>
              <w:pStyle w:val="Normal-tableau-puces"/>
              <w:numPr>
                <w:ilvl w:val="0"/>
                <w:numId w:val="0"/>
              </w:numPr>
              <w:ind w:left="720" w:hanging="360"/>
              <w:rPr>
                <w:noProof/>
                <w:lang w:eastAsia="fr-FR"/>
              </w:rPr>
            </w:pPr>
            <w:r>
              <w:rPr>
                <w:noProof/>
                <w:lang w:eastAsia="fr-FR"/>
              </w:rPr>
              <w:t xml:space="preserve">&lt; </w:t>
            </w:r>
            <w:r w:rsidR="00781C05">
              <w:rPr>
                <w:noProof/>
                <w:lang w:eastAsia="fr-FR"/>
              </w:rPr>
              <w:t>3</w:t>
            </w:r>
            <w:r>
              <w:rPr>
                <w:noProof/>
                <w:lang w:eastAsia="fr-FR"/>
              </w:rPr>
              <w:t xml:space="preserve"> ans</w:t>
            </w:r>
          </w:p>
          <w:p w14:paraId="73634BB1" w14:textId="30E92D17" w:rsidR="00424C73" w:rsidRDefault="00424C73" w:rsidP="00AA3EAA">
            <w:pPr>
              <w:pStyle w:val="Normal-tableau-puces"/>
              <w:numPr>
                <w:ilvl w:val="0"/>
                <w:numId w:val="0"/>
              </w:numPr>
              <w:ind w:left="720" w:hanging="360"/>
              <w:rPr>
                <w:noProof/>
                <w:lang w:eastAsia="fr-FR"/>
              </w:rPr>
            </w:pPr>
            <w:r>
              <w:rPr>
                <w:noProof/>
                <w:lang w:eastAsia="fr-FR"/>
              </w:rPr>
              <w:t>Une expérience en NGS serait un plus</w:t>
            </w:r>
          </w:p>
        </w:tc>
      </w:tr>
      <w:tr w:rsidR="0094176C" w14:paraId="54454489" w14:textId="77777777" w:rsidTr="007B59C5">
        <w:trPr>
          <w:jc w:val="center"/>
        </w:trPr>
        <w:tc>
          <w:tcPr>
            <w:tcW w:w="1924" w:type="dxa"/>
            <w:shd w:val="clear" w:color="auto" w:fill="F7F3EF"/>
          </w:tcPr>
          <w:p w14:paraId="30DA6D06" w14:textId="48B8DDDC" w:rsidR="0094176C" w:rsidRPr="00A8770E" w:rsidRDefault="0094176C" w:rsidP="007B59C5">
            <w:pPr>
              <w:pStyle w:val="Titre2-tableau"/>
            </w:pPr>
            <w:r>
              <w:t>Niveau de diplôme et formation(s)</w:t>
            </w:r>
          </w:p>
        </w:tc>
        <w:tc>
          <w:tcPr>
            <w:tcW w:w="8674" w:type="dxa"/>
            <w:shd w:val="clear" w:color="auto" w:fill="F7F3EF"/>
            <w:vAlign w:val="center"/>
          </w:tcPr>
          <w:p w14:paraId="11DD90BB" w14:textId="546B1AD8" w:rsidR="00AA3EAA" w:rsidRDefault="00544BA4" w:rsidP="00842C11">
            <w:pPr>
              <w:pStyle w:val="Normal-tableau-puces"/>
              <w:numPr>
                <w:ilvl w:val="0"/>
                <w:numId w:val="0"/>
              </w:numPr>
              <w:ind w:left="360"/>
            </w:pPr>
            <w:r>
              <w:t xml:space="preserve">Niveau de diplôme minimum requis pour les contractuels : Bac + </w:t>
            </w:r>
            <w:r w:rsidR="00610208">
              <w:t>2</w:t>
            </w:r>
          </w:p>
          <w:p w14:paraId="6AF50171" w14:textId="58EEB85E" w:rsidR="00424C73" w:rsidRPr="00842C11" w:rsidRDefault="00424C73" w:rsidP="00424C73">
            <w:pPr>
              <w:pStyle w:val="Normal-tableau-puces"/>
              <w:numPr>
                <w:ilvl w:val="0"/>
                <w:numId w:val="0"/>
              </w:numPr>
              <w:ind w:left="720" w:hanging="360"/>
              <w:rPr>
                <w:bCs/>
                <w:iCs/>
              </w:rPr>
            </w:pPr>
          </w:p>
        </w:tc>
      </w:tr>
      <w:tr w:rsidR="0094176C" w:rsidRPr="00657E27" w14:paraId="74B3CE2B" w14:textId="77777777" w:rsidTr="007B59C5">
        <w:trPr>
          <w:trHeight w:val="204"/>
          <w:jc w:val="center"/>
        </w:trPr>
        <w:tc>
          <w:tcPr>
            <w:tcW w:w="10598" w:type="dxa"/>
            <w:gridSpan w:val="2"/>
            <w:shd w:val="clear" w:color="auto" w:fill="EE7D00" w:themeFill="accent6" w:themeFillShade="BF"/>
            <w:vAlign w:val="center"/>
          </w:tcPr>
          <w:p w14:paraId="0063189C" w14:textId="77777777" w:rsidR="0094176C" w:rsidRPr="00262FF2" w:rsidRDefault="0094176C" w:rsidP="007B59C5">
            <w:pPr>
              <w:pStyle w:val="Titre1-tableau"/>
            </w:pPr>
            <w:r>
              <w:t xml:space="preserve">Informations Générales </w:t>
            </w:r>
          </w:p>
        </w:tc>
      </w:tr>
      <w:tr w:rsidR="00B54495" w:rsidRPr="00BB112C" w14:paraId="7BB724DB" w14:textId="77777777" w:rsidTr="007B59C5">
        <w:trPr>
          <w:jc w:val="center"/>
        </w:trPr>
        <w:tc>
          <w:tcPr>
            <w:tcW w:w="1924" w:type="dxa"/>
            <w:shd w:val="clear" w:color="auto" w:fill="FFFFFF" w:themeFill="background1"/>
          </w:tcPr>
          <w:p w14:paraId="30F93BFD" w14:textId="77777777" w:rsidR="00B54495" w:rsidRDefault="00B54495" w:rsidP="007B59C5">
            <w:pPr>
              <w:pStyle w:val="Titre2-tableau"/>
              <w:rPr>
                <w:sz w:val="18"/>
                <w:szCs w:val="18"/>
              </w:rPr>
            </w:pPr>
            <w:r>
              <w:rPr>
                <w:sz w:val="18"/>
                <w:szCs w:val="18"/>
              </w:rPr>
              <w:t>Date</w:t>
            </w:r>
            <w:r w:rsidR="00DB10D1">
              <w:rPr>
                <w:sz w:val="18"/>
                <w:szCs w:val="18"/>
              </w:rPr>
              <w:t xml:space="preserve"> de </w:t>
            </w:r>
            <w:r>
              <w:rPr>
                <w:sz w:val="18"/>
                <w:szCs w:val="18"/>
              </w:rPr>
              <w:t>prise de fonction</w:t>
            </w:r>
          </w:p>
        </w:tc>
        <w:tc>
          <w:tcPr>
            <w:tcW w:w="8674" w:type="dxa"/>
            <w:shd w:val="clear" w:color="auto" w:fill="FFFFFF" w:themeFill="background1"/>
            <w:vAlign w:val="center"/>
          </w:tcPr>
          <w:p w14:paraId="647F1E38" w14:textId="60D5A3E4" w:rsidR="00B54495" w:rsidRPr="0066411D" w:rsidRDefault="00610208" w:rsidP="00B54495">
            <w:pPr>
              <w:pStyle w:val="Normal-tableau-puces"/>
              <w:numPr>
                <w:ilvl w:val="0"/>
                <w:numId w:val="0"/>
              </w:numPr>
            </w:pPr>
            <w:r>
              <w:t xml:space="preserve">01 mai </w:t>
            </w:r>
            <w:r w:rsidR="00EE7CAA">
              <w:t>2023</w:t>
            </w:r>
          </w:p>
        </w:tc>
      </w:tr>
      <w:tr w:rsidR="00B54495" w:rsidRPr="00BB112C" w14:paraId="7A5762B1" w14:textId="77777777" w:rsidTr="00664B67">
        <w:trPr>
          <w:jc w:val="center"/>
        </w:trPr>
        <w:tc>
          <w:tcPr>
            <w:tcW w:w="1924" w:type="dxa"/>
            <w:shd w:val="clear" w:color="auto" w:fill="F2F2F2" w:themeFill="background1" w:themeFillShade="F2"/>
          </w:tcPr>
          <w:p w14:paraId="3C0DCF95" w14:textId="77777777" w:rsidR="007857CB" w:rsidRDefault="007857CB" w:rsidP="007857CB">
            <w:pPr>
              <w:pStyle w:val="Default"/>
              <w:rPr>
                <w:color w:val="019BB7"/>
                <w:sz w:val="18"/>
                <w:szCs w:val="18"/>
              </w:rPr>
            </w:pPr>
            <w:r>
              <w:rPr>
                <w:b/>
                <w:bCs/>
                <w:color w:val="019BB7"/>
                <w:sz w:val="18"/>
                <w:szCs w:val="18"/>
              </w:rPr>
              <w:t xml:space="preserve">Durée </w:t>
            </w:r>
            <w:r w:rsidR="00A43F98">
              <w:rPr>
                <w:color w:val="019BB7"/>
                <w:sz w:val="18"/>
                <w:szCs w:val="18"/>
              </w:rPr>
              <w:t>(CDD</w:t>
            </w:r>
            <w:r>
              <w:rPr>
                <w:color w:val="019BB7"/>
                <w:sz w:val="18"/>
                <w:szCs w:val="18"/>
              </w:rPr>
              <w:t xml:space="preserve">) </w:t>
            </w:r>
          </w:p>
          <w:p w14:paraId="78E161DD" w14:textId="77777777" w:rsidR="00B54495" w:rsidRDefault="00B54495" w:rsidP="007B59C5">
            <w:pPr>
              <w:pStyle w:val="Titre2-tableau"/>
              <w:rPr>
                <w:sz w:val="18"/>
                <w:szCs w:val="18"/>
              </w:rPr>
            </w:pPr>
          </w:p>
        </w:tc>
        <w:tc>
          <w:tcPr>
            <w:tcW w:w="8674" w:type="dxa"/>
            <w:shd w:val="clear" w:color="auto" w:fill="F2F2F2" w:themeFill="background1" w:themeFillShade="F2"/>
            <w:vAlign w:val="center"/>
          </w:tcPr>
          <w:p w14:paraId="79745A36" w14:textId="71646744" w:rsidR="00A43F98" w:rsidRDefault="002F5A8D" w:rsidP="00A43F98">
            <w:pPr>
              <w:pStyle w:val="Normal-tableau"/>
              <w:rPr>
                <w:sz w:val="18"/>
                <w:szCs w:val="18"/>
              </w:rPr>
            </w:pPr>
            <w:r>
              <w:rPr>
                <w:sz w:val="18"/>
                <w:szCs w:val="18"/>
              </w:rPr>
              <w:t>2</w:t>
            </w:r>
            <w:r w:rsidR="00610208">
              <w:rPr>
                <w:sz w:val="18"/>
                <w:szCs w:val="18"/>
              </w:rPr>
              <w:t>0</w:t>
            </w:r>
            <w:r w:rsidR="00A43F98">
              <w:rPr>
                <w:sz w:val="18"/>
                <w:szCs w:val="18"/>
              </w:rPr>
              <w:t xml:space="preserve"> mois                  </w:t>
            </w:r>
          </w:p>
          <w:p w14:paraId="7FB5BE6D" w14:textId="285D5897" w:rsidR="00A43F98" w:rsidRPr="0066411D" w:rsidRDefault="00A43F98" w:rsidP="00664B67">
            <w:pPr>
              <w:pStyle w:val="Normal-tableau-puces"/>
              <w:numPr>
                <w:ilvl w:val="0"/>
                <w:numId w:val="0"/>
              </w:numPr>
            </w:pPr>
            <w:r>
              <w:rPr>
                <w:sz w:val="18"/>
                <w:szCs w:val="18"/>
              </w:rPr>
              <w:t xml:space="preserve">Renouvelable :  </w:t>
            </w:r>
            <w:sdt>
              <w:sdtPr>
                <w:rPr>
                  <w:sz w:val="32"/>
                  <w:szCs w:val="32"/>
                </w:rPr>
                <w:id w:val="-1293903063"/>
                <w14:checkbox>
                  <w14:checked w14:val="0"/>
                  <w14:checkedState w14:val="2612" w14:font="MS Gothic"/>
                  <w14:uncheckedState w14:val="2610" w14:font="MS Gothic"/>
                </w14:checkbox>
              </w:sdtPr>
              <w:sdtEndPr/>
              <w:sdtContent>
                <w:r w:rsidR="00526F22">
                  <w:rPr>
                    <w:rFonts w:ascii="MS Gothic" w:eastAsia="MS Gothic" w:hAnsi="MS Gothic" w:hint="eastAsia"/>
                    <w:sz w:val="32"/>
                    <w:szCs w:val="32"/>
                  </w:rPr>
                  <w:t>☐</w:t>
                </w:r>
              </w:sdtContent>
            </w:sdt>
            <w:r>
              <w:rPr>
                <w:sz w:val="18"/>
                <w:szCs w:val="18"/>
              </w:rPr>
              <w:t xml:space="preserve"> OUI          </w:t>
            </w:r>
            <w:sdt>
              <w:sdtPr>
                <w:rPr>
                  <w:sz w:val="32"/>
                  <w:szCs w:val="32"/>
                </w:rPr>
                <w:id w:val="-64628246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18"/>
                <w:szCs w:val="18"/>
              </w:rPr>
              <w:t xml:space="preserve">  NON</w:t>
            </w:r>
          </w:p>
        </w:tc>
      </w:tr>
      <w:tr w:rsidR="00B54495" w:rsidRPr="00BB112C" w14:paraId="48A9B0C1" w14:textId="77777777" w:rsidTr="007B59C5">
        <w:trPr>
          <w:jc w:val="center"/>
        </w:trPr>
        <w:tc>
          <w:tcPr>
            <w:tcW w:w="1924" w:type="dxa"/>
            <w:shd w:val="clear" w:color="auto" w:fill="FFFFFF" w:themeFill="background1"/>
          </w:tcPr>
          <w:p w14:paraId="05720D53" w14:textId="77777777" w:rsidR="00B54495" w:rsidRPr="00BB112C" w:rsidRDefault="00B54495" w:rsidP="007B59C5">
            <w:pPr>
              <w:pStyle w:val="Titre2-tableau"/>
              <w:rPr>
                <w:sz w:val="18"/>
                <w:szCs w:val="18"/>
              </w:rPr>
            </w:pPr>
            <w:r>
              <w:rPr>
                <w:sz w:val="18"/>
                <w:szCs w:val="18"/>
              </w:rPr>
              <w:t xml:space="preserve">Temps de travail </w:t>
            </w:r>
          </w:p>
        </w:tc>
        <w:tc>
          <w:tcPr>
            <w:tcW w:w="8674" w:type="dxa"/>
            <w:shd w:val="clear" w:color="auto" w:fill="FFFFFF" w:themeFill="background1"/>
            <w:vAlign w:val="center"/>
          </w:tcPr>
          <w:p w14:paraId="0375E7B9" w14:textId="77777777" w:rsidR="00B54495" w:rsidRPr="0066411D" w:rsidRDefault="00B54495" w:rsidP="007B59C5">
            <w:pPr>
              <w:pStyle w:val="Normal-tableau-puces"/>
              <w:ind w:left="219" w:hanging="219"/>
            </w:pPr>
            <w:r w:rsidRPr="0066411D">
              <w:t xml:space="preserve">Temps </w:t>
            </w:r>
            <w:r w:rsidR="00842C11" w:rsidRPr="0066411D">
              <w:t>plein</w:t>
            </w:r>
          </w:p>
          <w:p w14:paraId="5D474B05" w14:textId="77777777" w:rsidR="00B54495" w:rsidRPr="0066411D" w:rsidRDefault="00B54495" w:rsidP="007B59C5">
            <w:pPr>
              <w:pStyle w:val="Normal-tableau-puces"/>
              <w:ind w:left="219" w:hanging="219"/>
            </w:pPr>
            <w:r w:rsidRPr="0066411D">
              <w:t>Nombre d’heures hebdomadaires</w:t>
            </w:r>
            <w:r w:rsidR="00842C11" w:rsidRPr="0066411D">
              <w:t> :  38h30</w:t>
            </w:r>
          </w:p>
          <w:p w14:paraId="1315DC1B" w14:textId="77777777" w:rsidR="00B54495" w:rsidRPr="0066411D" w:rsidRDefault="00B54495" w:rsidP="007B59C5">
            <w:pPr>
              <w:pStyle w:val="Normal-tableau-puces"/>
              <w:ind w:left="219" w:hanging="219"/>
            </w:pPr>
            <w:r w:rsidRPr="0066411D">
              <w:t>Congés Annuels et RTT</w:t>
            </w:r>
            <w:r w:rsidR="00842C11" w:rsidRPr="0066411D">
              <w:t xml:space="preserve"> : </w:t>
            </w:r>
            <w:r w:rsidR="00C2095A" w:rsidRPr="0066411D">
              <w:t>44 jours</w:t>
            </w:r>
          </w:p>
        </w:tc>
      </w:tr>
      <w:tr w:rsidR="0094176C" w:rsidRPr="00BB112C" w14:paraId="0040EE3D" w14:textId="77777777" w:rsidTr="007B59C5">
        <w:trPr>
          <w:jc w:val="center"/>
        </w:trPr>
        <w:tc>
          <w:tcPr>
            <w:tcW w:w="1924" w:type="dxa"/>
            <w:shd w:val="clear" w:color="auto" w:fill="F7F2EF"/>
          </w:tcPr>
          <w:p w14:paraId="30EEB7C0" w14:textId="77777777" w:rsidR="0094176C" w:rsidRPr="00BB112C" w:rsidRDefault="0094176C" w:rsidP="007B59C5">
            <w:pPr>
              <w:pStyle w:val="Titre2-tableau"/>
              <w:rPr>
                <w:sz w:val="18"/>
                <w:szCs w:val="18"/>
              </w:rPr>
            </w:pPr>
            <w:r>
              <w:rPr>
                <w:sz w:val="18"/>
                <w:szCs w:val="18"/>
              </w:rPr>
              <w:t xml:space="preserve">Activités </w:t>
            </w:r>
            <w:proofErr w:type="spellStart"/>
            <w:r>
              <w:rPr>
                <w:sz w:val="18"/>
                <w:szCs w:val="18"/>
              </w:rPr>
              <w:t>télétravaillables</w:t>
            </w:r>
            <w:proofErr w:type="spellEnd"/>
            <w:r>
              <w:rPr>
                <w:sz w:val="18"/>
                <w:szCs w:val="18"/>
              </w:rPr>
              <w:t xml:space="preserve"> </w:t>
            </w:r>
          </w:p>
        </w:tc>
        <w:tc>
          <w:tcPr>
            <w:tcW w:w="8674" w:type="dxa"/>
            <w:shd w:val="clear" w:color="auto" w:fill="F7F2EF"/>
            <w:vAlign w:val="center"/>
          </w:tcPr>
          <w:p w14:paraId="510C2035" w14:textId="36A0A69C" w:rsidR="0094176C" w:rsidRPr="002F5A8D" w:rsidRDefault="00D7767E" w:rsidP="007B59C5">
            <w:pPr>
              <w:pStyle w:val="Normal-tableau"/>
              <w:jc w:val="both"/>
            </w:pPr>
            <w:sdt>
              <w:sdtPr>
                <w:id w:val="304293754"/>
                <w14:checkbox>
                  <w14:checked w14:val="0"/>
                  <w14:checkedState w14:val="2612" w14:font="MS Gothic"/>
                  <w14:uncheckedState w14:val="2610" w14:font="MS Gothic"/>
                </w14:checkbox>
              </w:sdtPr>
              <w:sdtEndPr/>
              <w:sdtContent>
                <w:r w:rsidR="0094176C" w:rsidRPr="002F5A8D">
                  <w:rPr>
                    <w:rFonts w:ascii="MS Gothic" w:eastAsia="MS Gothic" w:hAnsi="MS Gothic" w:hint="eastAsia"/>
                  </w:rPr>
                  <w:t>☐</w:t>
                </w:r>
              </w:sdtContent>
            </w:sdt>
            <w:r w:rsidR="0094176C" w:rsidRPr="002F5A8D">
              <w:t xml:space="preserve"> OUI *                 </w:t>
            </w:r>
            <w:sdt>
              <w:sdtPr>
                <w:id w:val="-1204630389"/>
                <w14:checkbox>
                  <w14:checked w14:val="1"/>
                  <w14:checkedState w14:val="2612" w14:font="MS Gothic"/>
                  <w14:uncheckedState w14:val="2610" w14:font="MS Gothic"/>
                </w14:checkbox>
              </w:sdtPr>
              <w:sdtEndPr/>
              <w:sdtContent>
                <w:r w:rsidR="002F5A8D" w:rsidRPr="002F5A8D">
                  <w:rPr>
                    <w:rFonts w:ascii="MS Gothic" w:eastAsia="MS Gothic" w:hAnsi="MS Gothic" w:hint="eastAsia"/>
                  </w:rPr>
                  <w:t>☒</w:t>
                </w:r>
              </w:sdtContent>
            </w:sdt>
            <w:r w:rsidR="0094176C" w:rsidRPr="002F5A8D">
              <w:t xml:space="preserve">  NON</w:t>
            </w:r>
          </w:p>
          <w:p w14:paraId="593C7AD4" w14:textId="77777777" w:rsidR="0094176C" w:rsidRPr="002F5A8D" w:rsidRDefault="0094176C" w:rsidP="007B59C5">
            <w:pPr>
              <w:pStyle w:val="Normal-tableau"/>
              <w:jc w:val="both"/>
            </w:pPr>
            <w:r w:rsidRPr="002F5A8D">
              <w:t>* Préciser les mo</w:t>
            </w:r>
            <w:r w:rsidR="007040DA" w:rsidRPr="002F5A8D">
              <w:t>dalités de télét</w:t>
            </w:r>
            <w:r w:rsidR="00A43F98" w:rsidRPr="002F5A8D">
              <w:t xml:space="preserve">ravail possible :  </w:t>
            </w:r>
          </w:p>
        </w:tc>
      </w:tr>
      <w:tr w:rsidR="0094176C" w:rsidRPr="00BB112C" w14:paraId="68AF1F2A" w14:textId="77777777" w:rsidTr="007B59C5">
        <w:trPr>
          <w:jc w:val="center"/>
        </w:trPr>
        <w:tc>
          <w:tcPr>
            <w:tcW w:w="1924" w:type="dxa"/>
            <w:shd w:val="clear" w:color="auto" w:fill="FFFFFF" w:themeFill="background1"/>
          </w:tcPr>
          <w:p w14:paraId="560037C1" w14:textId="77777777" w:rsidR="0094176C" w:rsidRPr="00BB112C" w:rsidRDefault="0094176C" w:rsidP="007B59C5">
            <w:pPr>
              <w:pStyle w:val="Titre2-tableau"/>
              <w:rPr>
                <w:sz w:val="18"/>
                <w:szCs w:val="18"/>
              </w:rPr>
            </w:pPr>
            <w:r w:rsidRPr="00BB112C">
              <w:rPr>
                <w:sz w:val="18"/>
                <w:szCs w:val="18"/>
              </w:rPr>
              <w:t xml:space="preserve">Rémunération </w:t>
            </w:r>
          </w:p>
        </w:tc>
        <w:tc>
          <w:tcPr>
            <w:tcW w:w="8674" w:type="dxa"/>
            <w:shd w:val="clear" w:color="auto" w:fill="FFFFFF" w:themeFill="background1"/>
            <w:vAlign w:val="center"/>
          </w:tcPr>
          <w:p w14:paraId="6167DDA6" w14:textId="518AF275" w:rsidR="0094176C" w:rsidRPr="005B73F2" w:rsidRDefault="005D3C4B" w:rsidP="00340F5D">
            <w:pPr>
              <w:pStyle w:val="Normal-tableau-puces"/>
              <w:numPr>
                <w:ilvl w:val="0"/>
                <w:numId w:val="0"/>
              </w:numPr>
              <w:ind w:left="360"/>
            </w:pPr>
            <w:r>
              <w:t>E</w:t>
            </w:r>
            <w:r w:rsidR="00A43F98" w:rsidRPr="005B73F2">
              <w:t xml:space="preserve">n fonction de l'expérience professionnelle </w:t>
            </w:r>
            <w:bookmarkStart w:id="0" w:name="_GoBack"/>
            <w:bookmarkEnd w:id="0"/>
          </w:p>
        </w:tc>
      </w:tr>
      <w:tr w:rsidR="0094176C" w14:paraId="690A0908" w14:textId="77777777" w:rsidTr="007B59C5">
        <w:trPr>
          <w:jc w:val="center"/>
        </w:trPr>
        <w:tc>
          <w:tcPr>
            <w:tcW w:w="10598" w:type="dxa"/>
            <w:gridSpan w:val="2"/>
            <w:shd w:val="clear" w:color="auto" w:fill="EE7D00" w:themeFill="accent6" w:themeFillShade="BF"/>
            <w:vAlign w:val="center"/>
          </w:tcPr>
          <w:p w14:paraId="214B83BF" w14:textId="77777777" w:rsidR="0094176C" w:rsidRPr="00A8770E" w:rsidRDefault="0094176C" w:rsidP="007B59C5">
            <w:pPr>
              <w:pStyle w:val="Titre1-tableau"/>
              <w:rPr>
                <w:color w:val="000000"/>
              </w:rPr>
            </w:pPr>
            <w:r>
              <w:lastRenderedPageBreak/>
              <w:t>Modalités de candidature</w:t>
            </w:r>
          </w:p>
        </w:tc>
      </w:tr>
      <w:tr w:rsidR="0094176C" w14:paraId="1B3CC945" w14:textId="77777777" w:rsidTr="007B59C5">
        <w:trPr>
          <w:jc w:val="center"/>
        </w:trPr>
        <w:tc>
          <w:tcPr>
            <w:tcW w:w="1924" w:type="dxa"/>
            <w:shd w:val="clear" w:color="auto" w:fill="FFFFFF" w:themeFill="background1"/>
          </w:tcPr>
          <w:p w14:paraId="41095F28" w14:textId="77777777" w:rsidR="0094176C" w:rsidRDefault="0094176C" w:rsidP="007B59C5">
            <w:pPr>
              <w:pStyle w:val="Titre2-tableau"/>
            </w:pPr>
            <w:r>
              <w:t>Contact</w:t>
            </w:r>
          </w:p>
        </w:tc>
        <w:tc>
          <w:tcPr>
            <w:tcW w:w="8674" w:type="dxa"/>
            <w:shd w:val="clear" w:color="auto" w:fill="FFFFFF" w:themeFill="background1"/>
            <w:vAlign w:val="center"/>
          </w:tcPr>
          <w:p w14:paraId="357934EC" w14:textId="77777777" w:rsidR="0094176C" w:rsidRDefault="008C1DB3" w:rsidP="007040DA">
            <w:pPr>
              <w:pStyle w:val="Normal-tableau-puces"/>
              <w:numPr>
                <w:ilvl w:val="0"/>
                <w:numId w:val="0"/>
              </w:numPr>
            </w:pPr>
            <w:proofErr w:type="spellStart"/>
            <w:proofErr w:type="gramStart"/>
            <w:r>
              <w:t>vivien</w:t>
            </w:r>
            <w:proofErr w:type="gramEnd"/>
            <w:r>
              <w:t>-d@chu-caen</w:t>
            </w:r>
            <w:proofErr w:type="spellEnd"/>
          </w:p>
          <w:p w14:paraId="1F9466E9" w14:textId="300AD4DD" w:rsidR="000C497E" w:rsidRDefault="000C497E" w:rsidP="007040DA">
            <w:pPr>
              <w:pStyle w:val="Normal-tableau-puces"/>
              <w:numPr>
                <w:ilvl w:val="0"/>
                <w:numId w:val="0"/>
              </w:numPr>
            </w:pPr>
            <w:r>
              <w:t>dauphinot@cyceron.fr</w:t>
            </w:r>
          </w:p>
        </w:tc>
      </w:tr>
      <w:tr w:rsidR="0094176C" w14:paraId="1957AF16" w14:textId="77777777" w:rsidTr="007B59C5">
        <w:trPr>
          <w:jc w:val="center"/>
        </w:trPr>
        <w:tc>
          <w:tcPr>
            <w:tcW w:w="1924" w:type="dxa"/>
            <w:shd w:val="clear" w:color="auto" w:fill="auto"/>
          </w:tcPr>
          <w:p w14:paraId="060220A1" w14:textId="77777777" w:rsidR="0094176C" w:rsidRDefault="0094176C" w:rsidP="007B59C5">
            <w:pPr>
              <w:pStyle w:val="Titre2-tableau"/>
            </w:pPr>
          </w:p>
        </w:tc>
        <w:tc>
          <w:tcPr>
            <w:tcW w:w="8674" w:type="dxa"/>
            <w:shd w:val="clear" w:color="auto" w:fill="auto"/>
            <w:vAlign w:val="center"/>
          </w:tcPr>
          <w:p w14:paraId="1AAA7BAF" w14:textId="77777777" w:rsidR="0094176C" w:rsidRPr="00CD06A8" w:rsidRDefault="00340F5D" w:rsidP="007B59C5">
            <w:pPr>
              <w:pStyle w:val="Normal-tableau-puces"/>
              <w:ind w:left="221" w:hanging="221"/>
              <w:rPr>
                <w:b/>
              </w:rPr>
            </w:pPr>
            <w:r>
              <w:t>Envoyer un CV et une lettre de motivation</w:t>
            </w:r>
            <w:r w:rsidR="0094176C">
              <w:t xml:space="preserve"> </w:t>
            </w:r>
          </w:p>
        </w:tc>
      </w:tr>
      <w:tr w:rsidR="0094176C" w14:paraId="5D5D7247" w14:textId="77777777" w:rsidTr="007B59C5">
        <w:trPr>
          <w:jc w:val="center"/>
        </w:trPr>
        <w:tc>
          <w:tcPr>
            <w:tcW w:w="1924" w:type="dxa"/>
            <w:shd w:val="clear" w:color="auto" w:fill="auto"/>
          </w:tcPr>
          <w:p w14:paraId="53E48F8B" w14:textId="77777777" w:rsidR="0094176C" w:rsidRDefault="0094176C" w:rsidP="007B59C5">
            <w:r w:rsidRPr="00490115">
              <w:rPr>
                <w:b/>
                <w:color w:val="029BB7"/>
              </w:rPr>
              <w:t>Pour en savoir +</w:t>
            </w:r>
            <w:r w:rsidRPr="00611992">
              <w:t xml:space="preserve"> </w:t>
            </w:r>
          </w:p>
          <w:p w14:paraId="0263BC50" w14:textId="77777777" w:rsidR="0094176C" w:rsidRDefault="0094176C" w:rsidP="007B59C5">
            <w:pPr>
              <w:pStyle w:val="Titre2-tableau"/>
            </w:pPr>
          </w:p>
        </w:tc>
        <w:tc>
          <w:tcPr>
            <w:tcW w:w="8674" w:type="dxa"/>
            <w:shd w:val="clear" w:color="auto" w:fill="auto"/>
            <w:vAlign w:val="center"/>
          </w:tcPr>
          <w:p w14:paraId="473C035B" w14:textId="77777777" w:rsidR="0094176C" w:rsidRDefault="0094176C" w:rsidP="007B59C5">
            <w:pPr>
              <w:pStyle w:val="Normal-tableau"/>
              <w:numPr>
                <w:ilvl w:val="0"/>
                <w:numId w:val="39"/>
              </w:numPr>
              <w:ind w:left="227" w:hanging="209"/>
            </w:pPr>
            <w:r>
              <w:t xml:space="preserve">Sur l’Inserm : </w:t>
            </w:r>
            <w:hyperlink r:id="rId12" w:history="1">
              <w:r w:rsidRPr="00116C11">
                <w:rPr>
                  <w:rStyle w:val="Lienhypertexte"/>
                  <w:rFonts w:cs="Arial"/>
                  <w:b/>
                </w:rPr>
                <w:t>https://www.inserm.fr/</w:t>
              </w:r>
            </w:hyperlink>
            <w:r>
              <w:t xml:space="preserve"> ; site RH : </w:t>
            </w:r>
            <w:hyperlink r:id="rId13" w:history="1">
              <w:r w:rsidRPr="00116C11">
                <w:rPr>
                  <w:rStyle w:val="Lienhypertexte"/>
                  <w:rFonts w:cs="Arial"/>
                  <w:b/>
                </w:rPr>
                <w:t>https://rh.inserm.fr/Pages/default.aspx</w:t>
              </w:r>
            </w:hyperlink>
            <w:r>
              <w:t xml:space="preserve"> </w:t>
            </w:r>
          </w:p>
          <w:p w14:paraId="6459A009" w14:textId="77777777" w:rsidR="0094176C" w:rsidRDefault="0094176C" w:rsidP="007B59C5">
            <w:pPr>
              <w:pStyle w:val="Normal-tableau"/>
              <w:numPr>
                <w:ilvl w:val="0"/>
                <w:numId w:val="39"/>
              </w:numPr>
              <w:ind w:left="227" w:hanging="209"/>
            </w:pPr>
            <w:r>
              <w:t xml:space="preserve">Sur la politique handicap de l’Inserm et sur la mise en place d’aménagements de poste de travail, contactez la Mission Handicap : </w:t>
            </w:r>
            <w:hyperlink r:id="rId14" w:history="1">
              <w:r w:rsidRPr="00116C11">
                <w:rPr>
                  <w:rStyle w:val="Lienhypertexte"/>
                  <w:rFonts w:cs="Arial"/>
                  <w:b/>
                </w:rPr>
                <w:t>emploi.handicap@inserm.fr</w:t>
              </w:r>
            </w:hyperlink>
          </w:p>
        </w:tc>
      </w:tr>
    </w:tbl>
    <w:p w14:paraId="64F5F50B" w14:textId="77777777" w:rsidR="00012D57" w:rsidRPr="00012D57" w:rsidRDefault="00012D57" w:rsidP="00A944DA">
      <w:pPr>
        <w:rPr>
          <w:color w:val="ED7C00" w:themeColor="accent2"/>
          <w:sz w:val="24"/>
          <w:szCs w:val="24"/>
        </w:rPr>
      </w:pPr>
    </w:p>
    <w:sectPr w:rsidR="00012D57" w:rsidRPr="00012D57" w:rsidSect="0015013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6A69" w14:textId="77777777" w:rsidR="00D7767E" w:rsidRDefault="00D7767E" w:rsidP="00E25C31">
      <w:r>
        <w:separator/>
      </w:r>
    </w:p>
    <w:p w14:paraId="4F41E9D4" w14:textId="77777777" w:rsidR="00D7767E" w:rsidRDefault="00D7767E" w:rsidP="00E25C31"/>
    <w:p w14:paraId="2EB43FE3" w14:textId="77777777" w:rsidR="00D7767E" w:rsidRDefault="00D7767E" w:rsidP="00E25C31"/>
    <w:p w14:paraId="5403A115" w14:textId="77777777" w:rsidR="00D7767E" w:rsidRDefault="00D7767E" w:rsidP="00E25C31"/>
  </w:endnote>
  <w:endnote w:type="continuationSeparator" w:id="0">
    <w:p w14:paraId="176A0C22" w14:textId="77777777" w:rsidR="00D7767E" w:rsidRDefault="00D7767E" w:rsidP="00E25C31">
      <w:r>
        <w:continuationSeparator/>
      </w:r>
    </w:p>
    <w:p w14:paraId="5A603AEF" w14:textId="77777777" w:rsidR="00D7767E" w:rsidRDefault="00D7767E" w:rsidP="00E25C31"/>
    <w:p w14:paraId="38C1C0B6" w14:textId="77777777" w:rsidR="00D7767E" w:rsidRDefault="00D7767E" w:rsidP="00E25C31"/>
    <w:p w14:paraId="7C0AD071" w14:textId="77777777" w:rsidR="00D7767E" w:rsidRDefault="00D7767E" w:rsidP="00E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B551" w14:textId="77777777" w:rsidR="00150138" w:rsidRDefault="1956C2C0" w:rsidP="00E25C31">
    <w:pPr>
      <w:pStyle w:val="Pieddepage"/>
    </w:pPr>
    <w:r>
      <w:rPr>
        <w:noProof/>
        <w:lang w:eastAsia="fr-FR"/>
      </w:rPr>
      <w:drawing>
        <wp:inline distT="0" distB="0" distL="0" distR="0" wp14:anchorId="65908793" wp14:editId="74ADFBAC">
          <wp:extent cx="6615428" cy="365760"/>
          <wp:effectExtent l="0" t="0" r="0" b="0"/>
          <wp:docPr id="181" name="Image 8" descr="S:\Privé\Jeremy Laprune\Site RH\Offres de Mobilité\Gabarits\Propositions Juli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15428" cy="365760"/>
                  </a:xfrm>
                  <a:prstGeom prst="rect">
                    <a:avLst/>
                  </a:prstGeom>
                </pic:spPr>
              </pic:pic>
            </a:graphicData>
          </a:graphic>
        </wp:inline>
      </w:drawing>
    </w:r>
  </w:p>
  <w:p w14:paraId="1E7DD4D2" w14:textId="77777777" w:rsidR="004861DF" w:rsidRDefault="004861DF" w:rsidP="00E25C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A55C" w14:textId="77777777" w:rsidR="004861DF" w:rsidRDefault="00DD1850" w:rsidP="00100BC0">
    <w:pPr>
      <w:pStyle w:val="Pied-pages"/>
    </w:pPr>
    <w:r>
      <w:drawing>
        <wp:anchor distT="0" distB="0" distL="114300" distR="114300" simplePos="0" relativeHeight="251657728" behindDoc="1" locked="0" layoutInCell="1" allowOverlap="1" wp14:anchorId="519CFD8E" wp14:editId="0EB80509">
          <wp:simplePos x="0" y="0"/>
          <wp:positionH relativeFrom="page">
            <wp:align>center</wp:align>
          </wp:positionH>
          <wp:positionV relativeFrom="page">
            <wp:align>bottom</wp:align>
          </wp:positionV>
          <wp:extent cx="7560310" cy="428625"/>
          <wp:effectExtent l="0" t="0" r="0" b="0"/>
          <wp:wrapNone/>
          <wp:docPr id="182" name="Image 5"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956C2C0" w:rsidRPr="00AE236B">
      <w:t>Institut national de la santé et de la recherche</w:t>
    </w:r>
    <w:r w:rsidR="1956C2C0">
      <w:t xml:space="preserve"> médicale</w:t>
    </w:r>
    <w:r w:rsidR="00257EBC">
      <w:ptab w:relativeTo="margin" w:alignment="center" w:leader="none"/>
    </w:r>
    <w:r w:rsidR="005B2ECA">
      <w:tab/>
    </w:r>
    <w:r w:rsidR="005B2ECA">
      <w:tab/>
    </w:r>
    <w:r w:rsidR="005B2ECA">
      <w:tab/>
    </w:r>
    <w:r w:rsidR="005B2ECA">
      <w:tab/>
    </w:r>
    <w:r w:rsidR="005B2ECA">
      <w:tab/>
    </w:r>
    <w:r w:rsidR="005B2ECA">
      <w:tab/>
    </w:r>
    <w:r w:rsidR="005B2ECA">
      <w:tab/>
    </w:r>
    <w:r w:rsidR="00257EBC">
      <w:fldChar w:fldCharType="begin"/>
    </w:r>
    <w:r w:rsidR="00257EBC">
      <w:instrText xml:space="preserve"> PAGE  \* Arabic  \* MERGEFORMAT </w:instrText>
    </w:r>
    <w:r w:rsidR="00257EBC">
      <w:fldChar w:fldCharType="separate"/>
    </w:r>
    <w:r w:rsidR="00340F5D">
      <w:t>2</w:t>
    </w:r>
    <w:r w:rsidR="00257E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6D6" w14:textId="77777777" w:rsidR="006755FA" w:rsidRPr="00C77A3B" w:rsidRDefault="1956C2C0" w:rsidP="00B37635">
    <w:pPr>
      <w:pStyle w:val="Pied-pages"/>
    </w:pPr>
    <w:r w:rsidRPr="00AE236B">
      <w:t>Institut national de la santé et de la recherche</w:t>
    </w:r>
    <w:r>
      <w:t xml:space="preserve"> médical</w:t>
    </w:r>
    <w:r w:rsidR="00C77A3B">
      <w:drawing>
        <wp:anchor distT="0" distB="0" distL="114300" distR="114300" simplePos="0" relativeHeight="251659776" behindDoc="1" locked="0" layoutInCell="1" allowOverlap="1" wp14:anchorId="2E4B0922" wp14:editId="0FAA1A1F">
          <wp:simplePos x="0" y="0"/>
          <wp:positionH relativeFrom="page">
            <wp:align>center</wp:align>
          </wp:positionH>
          <wp:positionV relativeFrom="page">
            <wp:align>bottom</wp:align>
          </wp:positionV>
          <wp:extent cx="7560000" cy="428400"/>
          <wp:effectExtent l="0" t="0" r="0" b="3810"/>
          <wp:wrapNone/>
          <wp:docPr id="184" name="Image 184"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5C38" w14:textId="77777777" w:rsidR="00D7767E" w:rsidRDefault="00D7767E" w:rsidP="00E25C31">
      <w:r>
        <w:separator/>
      </w:r>
    </w:p>
    <w:p w14:paraId="76637787" w14:textId="77777777" w:rsidR="00D7767E" w:rsidRDefault="00D7767E" w:rsidP="00E25C31"/>
    <w:p w14:paraId="60ED762B" w14:textId="77777777" w:rsidR="00D7767E" w:rsidRDefault="00D7767E" w:rsidP="00E25C31"/>
    <w:p w14:paraId="10DB4C3B" w14:textId="77777777" w:rsidR="00D7767E" w:rsidRDefault="00D7767E" w:rsidP="00E25C31"/>
  </w:footnote>
  <w:footnote w:type="continuationSeparator" w:id="0">
    <w:p w14:paraId="7C2E25C9" w14:textId="77777777" w:rsidR="00D7767E" w:rsidRDefault="00D7767E" w:rsidP="00E25C31">
      <w:r>
        <w:continuationSeparator/>
      </w:r>
    </w:p>
    <w:p w14:paraId="116C98FE" w14:textId="77777777" w:rsidR="00D7767E" w:rsidRDefault="00D7767E" w:rsidP="00E25C31"/>
    <w:p w14:paraId="0E35FD40" w14:textId="77777777" w:rsidR="00D7767E" w:rsidRDefault="00D7767E" w:rsidP="00E25C31"/>
    <w:p w14:paraId="484143D6" w14:textId="77777777" w:rsidR="00D7767E" w:rsidRDefault="00D7767E" w:rsidP="00E25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656C" w14:textId="77777777" w:rsidR="00AE236B" w:rsidRDefault="00AE236B" w:rsidP="00E25C31">
    <w:pPr>
      <w:pStyle w:val="En-tte"/>
    </w:pPr>
  </w:p>
  <w:p w14:paraId="7000C84F" w14:textId="77777777" w:rsidR="004861DF" w:rsidRDefault="004861DF" w:rsidP="00E25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4404" w14:textId="77777777" w:rsidR="0084551F" w:rsidRDefault="00E10CD6" w:rsidP="0084551F">
    <w:pPr>
      <w:pStyle w:val="En-tte-pages"/>
    </w:pPr>
    <w:r>
      <w:t>Emploi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3A48" w14:textId="77777777" w:rsidR="00321F83" w:rsidRDefault="00321F83" w:rsidP="00321F83">
    <w:pPr>
      <w:pStyle w:val="En-tte-1repage"/>
      <w:tabs>
        <w:tab w:val="clear" w:pos="4536"/>
        <w:tab w:val="clear" w:pos="9072"/>
        <w:tab w:val="left" w:pos="7200"/>
      </w:tabs>
      <w:spacing w:before="0" w:after="0"/>
      <w:jc w:val="center"/>
      <w:rPr>
        <w:i/>
        <w:sz w:val="18"/>
        <w:szCs w:val="18"/>
      </w:rPr>
    </w:pPr>
  </w:p>
  <w:p w14:paraId="25F3B4CC" w14:textId="77777777" w:rsidR="00321F83" w:rsidRPr="009D1383" w:rsidRDefault="0032265F" w:rsidP="00321F83">
    <w:pPr>
      <w:pStyle w:val="En-tte-1repage"/>
      <w:tabs>
        <w:tab w:val="clear" w:pos="4536"/>
        <w:tab w:val="clear" w:pos="9072"/>
        <w:tab w:val="left" w:pos="7200"/>
      </w:tabs>
      <w:spacing w:before="0" w:after="0"/>
      <w:jc w:val="center"/>
      <w:rPr>
        <w:i/>
        <w:sz w:val="18"/>
        <w:szCs w:val="18"/>
      </w:rPr>
    </w:pPr>
    <w:r>
      <w:drawing>
        <wp:inline distT="0" distB="0" distL="0" distR="0" wp14:anchorId="44A5D295" wp14:editId="288C6D54">
          <wp:extent cx="6606211" cy="122110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a:stretch>
                    <a:fillRect/>
                  </a:stretch>
                </pic:blipFill>
                <pic:spPr>
                  <a:xfrm>
                    <a:off x="0" y="0"/>
                    <a:ext cx="6626230" cy="1224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650.25pt;visibility:visible;mso-wrap-style:square" o:bullet="t">
        <v:imagedata r:id="rId1" o:title=""/>
      </v:shape>
    </w:pict>
  </w:numPicBullet>
  <w:abstractNum w:abstractNumId="0" w15:restartNumberingAfterBreak="0">
    <w:nsid w:val="012934D0"/>
    <w:multiLevelType w:val="hybridMultilevel"/>
    <w:tmpl w:val="7D0CBFE2"/>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55186"/>
    <w:multiLevelType w:val="hybridMultilevel"/>
    <w:tmpl w:val="741CBBAE"/>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1549D"/>
    <w:multiLevelType w:val="hybridMultilevel"/>
    <w:tmpl w:val="9D541E2E"/>
    <w:lvl w:ilvl="0" w:tplc="1166BB20">
      <w:start w:val="1"/>
      <w:numFmt w:val="bullet"/>
      <w:lvlText w:val="•"/>
      <w:lvlJc w:val="left"/>
      <w:pPr>
        <w:tabs>
          <w:tab w:val="num" w:pos="720"/>
        </w:tabs>
        <w:ind w:left="720" w:hanging="360"/>
      </w:pPr>
      <w:rPr>
        <w:rFonts w:ascii="Arial" w:hAnsi="Arial" w:hint="default"/>
      </w:rPr>
    </w:lvl>
    <w:lvl w:ilvl="1" w:tplc="6C789996" w:tentative="1">
      <w:start w:val="1"/>
      <w:numFmt w:val="bullet"/>
      <w:lvlText w:val="•"/>
      <w:lvlJc w:val="left"/>
      <w:pPr>
        <w:tabs>
          <w:tab w:val="num" w:pos="1440"/>
        </w:tabs>
        <w:ind w:left="1440" w:hanging="360"/>
      </w:pPr>
      <w:rPr>
        <w:rFonts w:ascii="Arial" w:hAnsi="Arial" w:hint="default"/>
      </w:rPr>
    </w:lvl>
    <w:lvl w:ilvl="2" w:tplc="8F4A7E60">
      <w:start w:val="1"/>
      <w:numFmt w:val="bullet"/>
      <w:lvlText w:val="•"/>
      <w:lvlJc w:val="left"/>
      <w:pPr>
        <w:tabs>
          <w:tab w:val="num" w:pos="2160"/>
        </w:tabs>
        <w:ind w:left="2160" w:hanging="360"/>
      </w:pPr>
      <w:rPr>
        <w:rFonts w:ascii="Arial" w:hAnsi="Arial" w:hint="default"/>
      </w:rPr>
    </w:lvl>
    <w:lvl w:ilvl="3" w:tplc="AD42570E" w:tentative="1">
      <w:start w:val="1"/>
      <w:numFmt w:val="bullet"/>
      <w:lvlText w:val="•"/>
      <w:lvlJc w:val="left"/>
      <w:pPr>
        <w:tabs>
          <w:tab w:val="num" w:pos="2880"/>
        </w:tabs>
        <w:ind w:left="2880" w:hanging="360"/>
      </w:pPr>
      <w:rPr>
        <w:rFonts w:ascii="Arial" w:hAnsi="Arial" w:hint="default"/>
      </w:rPr>
    </w:lvl>
    <w:lvl w:ilvl="4" w:tplc="24EE2C84" w:tentative="1">
      <w:start w:val="1"/>
      <w:numFmt w:val="bullet"/>
      <w:lvlText w:val="•"/>
      <w:lvlJc w:val="left"/>
      <w:pPr>
        <w:tabs>
          <w:tab w:val="num" w:pos="3600"/>
        </w:tabs>
        <w:ind w:left="3600" w:hanging="360"/>
      </w:pPr>
      <w:rPr>
        <w:rFonts w:ascii="Arial" w:hAnsi="Arial" w:hint="default"/>
      </w:rPr>
    </w:lvl>
    <w:lvl w:ilvl="5" w:tplc="0AF6D476" w:tentative="1">
      <w:start w:val="1"/>
      <w:numFmt w:val="bullet"/>
      <w:lvlText w:val="•"/>
      <w:lvlJc w:val="left"/>
      <w:pPr>
        <w:tabs>
          <w:tab w:val="num" w:pos="4320"/>
        </w:tabs>
        <w:ind w:left="4320" w:hanging="360"/>
      </w:pPr>
      <w:rPr>
        <w:rFonts w:ascii="Arial" w:hAnsi="Arial" w:hint="default"/>
      </w:rPr>
    </w:lvl>
    <w:lvl w:ilvl="6" w:tplc="47D8A8D6" w:tentative="1">
      <w:start w:val="1"/>
      <w:numFmt w:val="bullet"/>
      <w:lvlText w:val="•"/>
      <w:lvlJc w:val="left"/>
      <w:pPr>
        <w:tabs>
          <w:tab w:val="num" w:pos="5040"/>
        </w:tabs>
        <w:ind w:left="5040" w:hanging="360"/>
      </w:pPr>
      <w:rPr>
        <w:rFonts w:ascii="Arial" w:hAnsi="Arial" w:hint="default"/>
      </w:rPr>
    </w:lvl>
    <w:lvl w:ilvl="7" w:tplc="CAC6C778" w:tentative="1">
      <w:start w:val="1"/>
      <w:numFmt w:val="bullet"/>
      <w:lvlText w:val="•"/>
      <w:lvlJc w:val="left"/>
      <w:pPr>
        <w:tabs>
          <w:tab w:val="num" w:pos="5760"/>
        </w:tabs>
        <w:ind w:left="5760" w:hanging="360"/>
      </w:pPr>
      <w:rPr>
        <w:rFonts w:ascii="Arial" w:hAnsi="Arial" w:hint="default"/>
      </w:rPr>
    </w:lvl>
    <w:lvl w:ilvl="8" w:tplc="C900C1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B5F44"/>
    <w:multiLevelType w:val="hybridMultilevel"/>
    <w:tmpl w:val="1692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74FAF"/>
    <w:multiLevelType w:val="hybridMultilevel"/>
    <w:tmpl w:val="6E9A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14136"/>
    <w:multiLevelType w:val="hybridMultilevel"/>
    <w:tmpl w:val="E564C614"/>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85051"/>
    <w:multiLevelType w:val="hybridMultilevel"/>
    <w:tmpl w:val="DA3CB2BA"/>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55C3B"/>
    <w:multiLevelType w:val="hybridMultilevel"/>
    <w:tmpl w:val="29CE4E9A"/>
    <w:lvl w:ilvl="0" w:tplc="C5D4D148">
      <w:start w:val="1"/>
      <w:numFmt w:val="bullet"/>
      <w:lvlText w:val="•"/>
      <w:lvlJc w:val="left"/>
      <w:pPr>
        <w:tabs>
          <w:tab w:val="num" w:pos="720"/>
        </w:tabs>
        <w:ind w:left="720" w:hanging="360"/>
      </w:pPr>
      <w:rPr>
        <w:rFonts w:ascii="Arial" w:hAnsi="Arial" w:hint="default"/>
      </w:rPr>
    </w:lvl>
    <w:lvl w:ilvl="1" w:tplc="61C0992E" w:tentative="1">
      <w:start w:val="1"/>
      <w:numFmt w:val="bullet"/>
      <w:lvlText w:val="•"/>
      <w:lvlJc w:val="left"/>
      <w:pPr>
        <w:tabs>
          <w:tab w:val="num" w:pos="1440"/>
        </w:tabs>
        <w:ind w:left="1440" w:hanging="360"/>
      </w:pPr>
      <w:rPr>
        <w:rFonts w:ascii="Arial" w:hAnsi="Arial" w:hint="default"/>
      </w:rPr>
    </w:lvl>
    <w:lvl w:ilvl="2" w:tplc="1012C614" w:tentative="1">
      <w:start w:val="1"/>
      <w:numFmt w:val="bullet"/>
      <w:lvlText w:val="•"/>
      <w:lvlJc w:val="left"/>
      <w:pPr>
        <w:tabs>
          <w:tab w:val="num" w:pos="2160"/>
        </w:tabs>
        <w:ind w:left="2160" w:hanging="360"/>
      </w:pPr>
      <w:rPr>
        <w:rFonts w:ascii="Arial" w:hAnsi="Arial" w:hint="default"/>
      </w:rPr>
    </w:lvl>
    <w:lvl w:ilvl="3" w:tplc="7F36B0C2" w:tentative="1">
      <w:start w:val="1"/>
      <w:numFmt w:val="bullet"/>
      <w:lvlText w:val="•"/>
      <w:lvlJc w:val="left"/>
      <w:pPr>
        <w:tabs>
          <w:tab w:val="num" w:pos="2880"/>
        </w:tabs>
        <w:ind w:left="2880" w:hanging="360"/>
      </w:pPr>
      <w:rPr>
        <w:rFonts w:ascii="Arial" w:hAnsi="Arial" w:hint="default"/>
      </w:rPr>
    </w:lvl>
    <w:lvl w:ilvl="4" w:tplc="85020674" w:tentative="1">
      <w:start w:val="1"/>
      <w:numFmt w:val="bullet"/>
      <w:lvlText w:val="•"/>
      <w:lvlJc w:val="left"/>
      <w:pPr>
        <w:tabs>
          <w:tab w:val="num" w:pos="3600"/>
        </w:tabs>
        <w:ind w:left="3600" w:hanging="360"/>
      </w:pPr>
      <w:rPr>
        <w:rFonts w:ascii="Arial" w:hAnsi="Arial" w:hint="default"/>
      </w:rPr>
    </w:lvl>
    <w:lvl w:ilvl="5" w:tplc="E7C02C9E" w:tentative="1">
      <w:start w:val="1"/>
      <w:numFmt w:val="bullet"/>
      <w:lvlText w:val="•"/>
      <w:lvlJc w:val="left"/>
      <w:pPr>
        <w:tabs>
          <w:tab w:val="num" w:pos="4320"/>
        </w:tabs>
        <w:ind w:left="4320" w:hanging="360"/>
      </w:pPr>
      <w:rPr>
        <w:rFonts w:ascii="Arial" w:hAnsi="Arial" w:hint="default"/>
      </w:rPr>
    </w:lvl>
    <w:lvl w:ilvl="6" w:tplc="FC3ACCCA" w:tentative="1">
      <w:start w:val="1"/>
      <w:numFmt w:val="bullet"/>
      <w:lvlText w:val="•"/>
      <w:lvlJc w:val="left"/>
      <w:pPr>
        <w:tabs>
          <w:tab w:val="num" w:pos="5040"/>
        </w:tabs>
        <w:ind w:left="5040" w:hanging="360"/>
      </w:pPr>
      <w:rPr>
        <w:rFonts w:ascii="Arial" w:hAnsi="Arial" w:hint="default"/>
      </w:rPr>
    </w:lvl>
    <w:lvl w:ilvl="7" w:tplc="1326208C" w:tentative="1">
      <w:start w:val="1"/>
      <w:numFmt w:val="bullet"/>
      <w:lvlText w:val="•"/>
      <w:lvlJc w:val="left"/>
      <w:pPr>
        <w:tabs>
          <w:tab w:val="num" w:pos="5760"/>
        </w:tabs>
        <w:ind w:left="5760" w:hanging="360"/>
      </w:pPr>
      <w:rPr>
        <w:rFonts w:ascii="Arial" w:hAnsi="Arial" w:hint="default"/>
      </w:rPr>
    </w:lvl>
    <w:lvl w:ilvl="8" w:tplc="1D664A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00F56"/>
    <w:multiLevelType w:val="hybridMultilevel"/>
    <w:tmpl w:val="31E0B186"/>
    <w:lvl w:ilvl="0" w:tplc="D7AC8E7C">
      <w:start w:val="1"/>
      <w:numFmt w:val="bullet"/>
      <w:lvlText w:val="•"/>
      <w:lvlJc w:val="left"/>
      <w:pPr>
        <w:tabs>
          <w:tab w:val="num" w:pos="720"/>
        </w:tabs>
        <w:ind w:left="720" w:hanging="360"/>
      </w:pPr>
      <w:rPr>
        <w:rFonts w:ascii="Arial" w:hAnsi="Arial" w:hint="default"/>
      </w:rPr>
    </w:lvl>
    <w:lvl w:ilvl="1" w:tplc="D418444E" w:tentative="1">
      <w:start w:val="1"/>
      <w:numFmt w:val="bullet"/>
      <w:lvlText w:val="•"/>
      <w:lvlJc w:val="left"/>
      <w:pPr>
        <w:tabs>
          <w:tab w:val="num" w:pos="1440"/>
        </w:tabs>
        <w:ind w:left="1440" w:hanging="360"/>
      </w:pPr>
      <w:rPr>
        <w:rFonts w:ascii="Arial" w:hAnsi="Arial" w:hint="default"/>
      </w:rPr>
    </w:lvl>
    <w:lvl w:ilvl="2" w:tplc="E672371C" w:tentative="1">
      <w:start w:val="1"/>
      <w:numFmt w:val="bullet"/>
      <w:lvlText w:val="•"/>
      <w:lvlJc w:val="left"/>
      <w:pPr>
        <w:tabs>
          <w:tab w:val="num" w:pos="2160"/>
        </w:tabs>
        <w:ind w:left="2160" w:hanging="360"/>
      </w:pPr>
      <w:rPr>
        <w:rFonts w:ascii="Arial" w:hAnsi="Arial" w:hint="default"/>
      </w:rPr>
    </w:lvl>
    <w:lvl w:ilvl="3" w:tplc="8D62745E" w:tentative="1">
      <w:start w:val="1"/>
      <w:numFmt w:val="bullet"/>
      <w:lvlText w:val="•"/>
      <w:lvlJc w:val="left"/>
      <w:pPr>
        <w:tabs>
          <w:tab w:val="num" w:pos="2880"/>
        </w:tabs>
        <w:ind w:left="2880" w:hanging="360"/>
      </w:pPr>
      <w:rPr>
        <w:rFonts w:ascii="Arial" w:hAnsi="Arial" w:hint="default"/>
      </w:rPr>
    </w:lvl>
    <w:lvl w:ilvl="4" w:tplc="9C0E31F2" w:tentative="1">
      <w:start w:val="1"/>
      <w:numFmt w:val="bullet"/>
      <w:lvlText w:val="•"/>
      <w:lvlJc w:val="left"/>
      <w:pPr>
        <w:tabs>
          <w:tab w:val="num" w:pos="3600"/>
        </w:tabs>
        <w:ind w:left="3600" w:hanging="360"/>
      </w:pPr>
      <w:rPr>
        <w:rFonts w:ascii="Arial" w:hAnsi="Arial" w:hint="default"/>
      </w:rPr>
    </w:lvl>
    <w:lvl w:ilvl="5" w:tplc="6B7A908C" w:tentative="1">
      <w:start w:val="1"/>
      <w:numFmt w:val="bullet"/>
      <w:lvlText w:val="•"/>
      <w:lvlJc w:val="left"/>
      <w:pPr>
        <w:tabs>
          <w:tab w:val="num" w:pos="4320"/>
        </w:tabs>
        <w:ind w:left="4320" w:hanging="360"/>
      </w:pPr>
      <w:rPr>
        <w:rFonts w:ascii="Arial" w:hAnsi="Arial" w:hint="default"/>
      </w:rPr>
    </w:lvl>
    <w:lvl w:ilvl="6" w:tplc="B9EC3F36" w:tentative="1">
      <w:start w:val="1"/>
      <w:numFmt w:val="bullet"/>
      <w:lvlText w:val="•"/>
      <w:lvlJc w:val="left"/>
      <w:pPr>
        <w:tabs>
          <w:tab w:val="num" w:pos="5040"/>
        </w:tabs>
        <w:ind w:left="5040" w:hanging="360"/>
      </w:pPr>
      <w:rPr>
        <w:rFonts w:ascii="Arial" w:hAnsi="Arial" w:hint="default"/>
      </w:rPr>
    </w:lvl>
    <w:lvl w:ilvl="7" w:tplc="7AFC74C6" w:tentative="1">
      <w:start w:val="1"/>
      <w:numFmt w:val="bullet"/>
      <w:lvlText w:val="•"/>
      <w:lvlJc w:val="left"/>
      <w:pPr>
        <w:tabs>
          <w:tab w:val="num" w:pos="5760"/>
        </w:tabs>
        <w:ind w:left="5760" w:hanging="360"/>
      </w:pPr>
      <w:rPr>
        <w:rFonts w:ascii="Arial" w:hAnsi="Arial" w:hint="default"/>
      </w:rPr>
    </w:lvl>
    <w:lvl w:ilvl="8" w:tplc="6F9AFA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D20FD6"/>
    <w:multiLevelType w:val="hybridMultilevel"/>
    <w:tmpl w:val="8BD8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0491B"/>
    <w:multiLevelType w:val="hybridMultilevel"/>
    <w:tmpl w:val="9072EF96"/>
    <w:lvl w:ilvl="0" w:tplc="0CE05A40">
      <w:start w:val="1"/>
      <w:numFmt w:val="decimal"/>
      <w:lvlText w:val="%1."/>
      <w:lvlJc w:val="left"/>
      <w:pPr>
        <w:ind w:left="720" w:hanging="360"/>
      </w:pPr>
      <w:rPr>
        <w:rFonts w:cs="Times New Roman"/>
        <w:color w:val="009BB7"/>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E0F21D9"/>
    <w:multiLevelType w:val="hybridMultilevel"/>
    <w:tmpl w:val="8E08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454A84"/>
    <w:multiLevelType w:val="hybridMultilevel"/>
    <w:tmpl w:val="F2BCCA60"/>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06C16"/>
    <w:multiLevelType w:val="hybridMultilevel"/>
    <w:tmpl w:val="474A77DE"/>
    <w:lvl w:ilvl="0" w:tplc="16CCE5FA">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A14890"/>
    <w:multiLevelType w:val="hybridMultilevel"/>
    <w:tmpl w:val="EEACC0F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FD45C3"/>
    <w:multiLevelType w:val="hybridMultilevel"/>
    <w:tmpl w:val="F800D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C5488"/>
    <w:multiLevelType w:val="hybridMultilevel"/>
    <w:tmpl w:val="4E440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1F2F15"/>
    <w:multiLevelType w:val="hybridMultilevel"/>
    <w:tmpl w:val="DBAA88A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508A9"/>
    <w:multiLevelType w:val="hybridMultilevel"/>
    <w:tmpl w:val="FB4EAB4E"/>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0D36D3"/>
    <w:multiLevelType w:val="hybridMultilevel"/>
    <w:tmpl w:val="010E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592B99"/>
    <w:multiLevelType w:val="hybridMultilevel"/>
    <w:tmpl w:val="756E7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175F5E"/>
    <w:multiLevelType w:val="hybridMultilevel"/>
    <w:tmpl w:val="8326DDFE"/>
    <w:lvl w:ilvl="0" w:tplc="062ADD82">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43494"/>
    <w:multiLevelType w:val="hybridMultilevel"/>
    <w:tmpl w:val="2C284020"/>
    <w:lvl w:ilvl="0" w:tplc="59F46BD6">
      <w:start w:val="1"/>
      <w:numFmt w:val="bullet"/>
      <w:lvlText w:val=""/>
      <w:lvlJc w:val="left"/>
      <w:pPr>
        <w:ind w:left="360" w:hanging="360"/>
      </w:pPr>
      <w:rPr>
        <w:rFonts w:ascii="Symbol" w:hAnsi="Symbol" w:hint="default"/>
        <w:color w:val="009BB7"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D4D7853"/>
    <w:multiLevelType w:val="hybridMultilevel"/>
    <w:tmpl w:val="BFB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0230E3"/>
    <w:multiLevelType w:val="hybridMultilevel"/>
    <w:tmpl w:val="5F9AEB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A5157B"/>
    <w:multiLevelType w:val="hybridMultilevel"/>
    <w:tmpl w:val="629C7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637326"/>
    <w:multiLevelType w:val="hybridMultilevel"/>
    <w:tmpl w:val="040C001D"/>
    <w:lvl w:ilvl="0" w:tplc="4CBC26EA">
      <w:start w:val="1"/>
      <w:numFmt w:val="decimal"/>
      <w:lvlText w:val="%1)"/>
      <w:lvlJc w:val="left"/>
      <w:pPr>
        <w:ind w:left="360" w:hanging="360"/>
      </w:pPr>
      <w:rPr>
        <w:rFonts w:cs="Times New Roman"/>
      </w:rPr>
    </w:lvl>
    <w:lvl w:ilvl="1" w:tplc="4C04ADFC">
      <w:start w:val="1"/>
      <w:numFmt w:val="lowerLetter"/>
      <w:lvlText w:val="%2)"/>
      <w:lvlJc w:val="left"/>
      <w:pPr>
        <w:ind w:left="720" w:hanging="360"/>
      </w:pPr>
      <w:rPr>
        <w:rFonts w:cs="Times New Roman"/>
      </w:rPr>
    </w:lvl>
    <w:lvl w:ilvl="2" w:tplc="1B66A1A0">
      <w:start w:val="1"/>
      <w:numFmt w:val="lowerRoman"/>
      <w:lvlText w:val="%3)"/>
      <w:lvlJc w:val="left"/>
      <w:pPr>
        <w:ind w:left="1080" w:hanging="360"/>
      </w:pPr>
      <w:rPr>
        <w:rFonts w:cs="Times New Roman"/>
      </w:rPr>
    </w:lvl>
    <w:lvl w:ilvl="3" w:tplc="04D22AB6">
      <w:start w:val="1"/>
      <w:numFmt w:val="decimal"/>
      <w:lvlText w:val="(%4)"/>
      <w:lvlJc w:val="left"/>
      <w:pPr>
        <w:ind w:left="1440" w:hanging="360"/>
      </w:pPr>
      <w:rPr>
        <w:rFonts w:cs="Times New Roman"/>
      </w:rPr>
    </w:lvl>
    <w:lvl w:ilvl="4" w:tplc="CCE27140">
      <w:start w:val="1"/>
      <w:numFmt w:val="lowerLetter"/>
      <w:lvlText w:val="(%5)"/>
      <w:lvlJc w:val="left"/>
      <w:pPr>
        <w:ind w:left="1800" w:hanging="360"/>
      </w:pPr>
      <w:rPr>
        <w:rFonts w:cs="Times New Roman"/>
      </w:rPr>
    </w:lvl>
    <w:lvl w:ilvl="5" w:tplc="2106407C">
      <w:start w:val="1"/>
      <w:numFmt w:val="lowerRoman"/>
      <w:lvlText w:val="(%6)"/>
      <w:lvlJc w:val="left"/>
      <w:pPr>
        <w:ind w:left="2160" w:hanging="360"/>
      </w:pPr>
      <w:rPr>
        <w:rFonts w:cs="Times New Roman"/>
      </w:rPr>
    </w:lvl>
    <w:lvl w:ilvl="6" w:tplc="3B463E34">
      <w:start w:val="1"/>
      <w:numFmt w:val="decimal"/>
      <w:lvlText w:val="%7."/>
      <w:lvlJc w:val="left"/>
      <w:pPr>
        <w:ind w:left="2520" w:hanging="360"/>
      </w:pPr>
      <w:rPr>
        <w:rFonts w:cs="Times New Roman"/>
      </w:rPr>
    </w:lvl>
    <w:lvl w:ilvl="7" w:tplc="C8E6B7D4">
      <w:start w:val="1"/>
      <w:numFmt w:val="lowerLetter"/>
      <w:lvlText w:val="%8."/>
      <w:lvlJc w:val="left"/>
      <w:pPr>
        <w:ind w:left="2880" w:hanging="360"/>
      </w:pPr>
      <w:rPr>
        <w:rFonts w:cs="Times New Roman"/>
      </w:rPr>
    </w:lvl>
    <w:lvl w:ilvl="8" w:tplc="F54CFC1C">
      <w:start w:val="1"/>
      <w:numFmt w:val="lowerRoman"/>
      <w:lvlText w:val="%9."/>
      <w:lvlJc w:val="left"/>
      <w:pPr>
        <w:ind w:left="3240" w:hanging="360"/>
      </w:pPr>
      <w:rPr>
        <w:rFonts w:cs="Times New Roman"/>
      </w:rPr>
    </w:lvl>
  </w:abstractNum>
  <w:abstractNum w:abstractNumId="27" w15:restartNumberingAfterBreak="0">
    <w:nsid w:val="7D230A94"/>
    <w:multiLevelType w:val="hybridMultilevel"/>
    <w:tmpl w:val="CB760AA4"/>
    <w:lvl w:ilvl="0" w:tplc="954E55C2">
      <w:start w:val="1"/>
      <w:numFmt w:val="bullet"/>
      <w:pStyle w:val="Normal-tableau-puces"/>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AA34F6"/>
    <w:multiLevelType w:val="hybridMultilevel"/>
    <w:tmpl w:val="0748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96155"/>
    <w:multiLevelType w:val="hybridMultilevel"/>
    <w:tmpl w:val="94E2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EB234C"/>
    <w:multiLevelType w:val="hybridMultilevel"/>
    <w:tmpl w:val="A0AEA848"/>
    <w:lvl w:ilvl="0" w:tplc="80F4937E">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11"/>
  </w:num>
  <w:num w:numId="5">
    <w:abstractNumId w:val="28"/>
  </w:num>
  <w:num w:numId="6">
    <w:abstractNumId w:val="29"/>
  </w:num>
  <w:num w:numId="7">
    <w:abstractNumId w:val="18"/>
  </w:num>
  <w:num w:numId="8">
    <w:abstractNumId w:val="12"/>
  </w:num>
  <w:num w:numId="9">
    <w:abstractNumId w:val="14"/>
  </w:num>
  <w:num w:numId="10">
    <w:abstractNumId w:val="5"/>
  </w:num>
  <w:num w:numId="11">
    <w:abstractNumId w:val="6"/>
  </w:num>
  <w:num w:numId="12">
    <w:abstractNumId w:val="17"/>
  </w:num>
  <w:num w:numId="13">
    <w:abstractNumId w:val="1"/>
  </w:num>
  <w:num w:numId="14">
    <w:abstractNumId w:val="0"/>
  </w:num>
  <w:num w:numId="15">
    <w:abstractNumId w:val="27"/>
  </w:num>
  <w:num w:numId="16">
    <w:abstractNumId w:val="21"/>
  </w:num>
  <w:num w:numId="17">
    <w:abstractNumId w:val="10"/>
  </w:num>
  <w:num w:numId="18">
    <w:abstractNumId w:val="26"/>
  </w:num>
  <w:num w:numId="19">
    <w:abstractNumId w:val="22"/>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4"/>
  </w:num>
  <w:num w:numId="32">
    <w:abstractNumId w:val="27"/>
  </w:num>
  <w:num w:numId="33">
    <w:abstractNumId w:val="27"/>
  </w:num>
  <w:num w:numId="34">
    <w:abstractNumId w:val="2"/>
  </w:num>
  <w:num w:numId="35">
    <w:abstractNumId w:val="30"/>
  </w:num>
  <w:num w:numId="36">
    <w:abstractNumId w:val="8"/>
  </w:num>
  <w:num w:numId="37">
    <w:abstractNumId w:val="7"/>
  </w:num>
  <w:num w:numId="38">
    <w:abstractNumId w:val="16"/>
  </w:num>
  <w:num w:numId="39">
    <w:abstractNumId w:val="13"/>
  </w:num>
  <w:num w:numId="40">
    <w:abstractNumId w:val="20"/>
  </w:num>
  <w:num w:numId="41">
    <w:abstractNumId w:val="24"/>
  </w:num>
  <w:num w:numId="42">
    <w:abstractNumId w:val="25"/>
  </w:num>
  <w:num w:numId="43">
    <w:abstractNumId w:val="1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E5"/>
    <w:rsid w:val="00001C7D"/>
    <w:rsid w:val="00002B56"/>
    <w:rsid w:val="00005FB1"/>
    <w:rsid w:val="00010327"/>
    <w:rsid w:val="00012D57"/>
    <w:rsid w:val="00013BC0"/>
    <w:rsid w:val="00016397"/>
    <w:rsid w:val="000523BE"/>
    <w:rsid w:val="00052576"/>
    <w:rsid w:val="00057A15"/>
    <w:rsid w:val="000618EE"/>
    <w:rsid w:val="00076D16"/>
    <w:rsid w:val="00084BC9"/>
    <w:rsid w:val="00086AF5"/>
    <w:rsid w:val="00090E93"/>
    <w:rsid w:val="000B75F0"/>
    <w:rsid w:val="000C3C91"/>
    <w:rsid w:val="000C497E"/>
    <w:rsid w:val="000C58F8"/>
    <w:rsid w:val="000F39C5"/>
    <w:rsid w:val="00100BC0"/>
    <w:rsid w:val="0010556A"/>
    <w:rsid w:val="001060D5"/>
    <w:rsid w:val="00106359"/>
    <w:rsid w:val="0011490A"/>
    <w:rsid w:val="00116C11"/>
    <w:rsid w:val="00121AA3"/>
    <w:rsid w:val="00122257"/>
    <w:rsid w:val="00122E9D"/>
    <w:rsid w:val="0012517C"/>
    <w:rsid w:val="0014308C"/>
    <w:rsid w:val="00150138"/>
    <w:rsid w:val="001516D7"/>
    <w:rsid w:val="00154B57"/>
    <w:rsid w:val="001603C2"/>
    <w:rsid w:val="00165B0C"/>
    <w:rsid w:val="001739D7"/>
    <w:rsid w:val="0018101C"/>
    <w:rsid w:val="00193DE9"/>
    <w:rsid w:val="001B0818"/>
    <w:rsid w:val="001B5A74"/>
    <w:rsid w:val="001C2EE5"/>
    <w:rsid w:val="001C3D0C"/>
    <w:rsid w:val="001C3EC5"/>
    <w:rsid w:val="001D39EF"/>
    <w:rsid w:val="001D4605"/>
    <w:rsid w:val="001D6185"/>
    <w:rsid w:val="001D74FB"/>
    <w:rsid w:val="001E16B3"/>
    <w:rsid w:val="001E36D9"/>
    <w:rsid w:val="001F2B6D"/>
    <w:rsid w:val="0020237D"/>
    <w:rsid w:val="00202C9D"/>
    <w:rsid w:val="00214619"/>
    <w:rsid w:val="00216ED0"/>
    <w:rsid w:val="00222193"/>
    <w:rsid w:val="00224D6C"/>
    <w:rsid w:val="002353A6"/>
    <w:rsid w:val="00253242"/>
    <w:rsid w:val="00257EBC"/>
    <w:rsid w:val="00260CAA"/>
    <w:rsid w:val="00262FF2"/>
    <w:rsid w:val="0027047D"/>
    <w:rsid w:val="0027340B"/>
    <w:rsid w:val="0028273E"/>
    <w:rsid w:val="00291420"/>
    <w:rsid w:val="00297EFA"/>
    <w:rsid w:val="002A15C8"/>
    <w:rsid w:val="002B166E"/>
    <w:rsid w:val="002B31E9"/>
    <w:rsid w:val="002B3896"/>
    <w:rsid w:val="002B3E24"/>
    <w:rsid w:val="002D3AD9"/>
    <w:rsid w:val="002D687E"/>
    <w:rsid w:val="002E1B04"/>
    <w:rsid w:val="002F5A8D"/>
    <w:rsid w:val="003011AF"/>
    <w:rsid w:val="0030418C"/>
    <w:rsid w:val="00305C8F"/>
    <w:rsid w:val="003118D4"/>
    <w:rsid w:val="00321F83"/>
    <w:rsid w:val="0032265F"/>
    <w:rsid w:val="00324DCF"/>
    <w:rsid w:val="003302EA"/>
    <w:rsid w:val="0033209C"/>
    <w:rsid w:val="00336E0C"/>
    <w:rsid w:val="00340F5D"/>
    <w:rsid w:val="00366498"/>
    <w:rsid w:val="003670E8"/>
    <w:rsid w:val="003904C0"/>
    <w:rsid w:val="003A132D"/>
    <w:rsid w:val="003B55C6"/>
    <w:rsid w:val="003B7EB6"/>
    <w:rsid w:val="003C60E5"/>
    <w:rsid w:val="003D5722"/>
    <w:rsid w:val="003E5DC8"/>
    <w:rsid w:val="003F611F"/>
    <w:rsid w:val="00405209"/>
    <w:rsid w:val="004053CF"/>
    <w:rsid w:val="00421E89"/>
    <w:rsid w:val="00424C73"/>
    <w:rsid w:val="0043506A"/>
    <w:rsid w:val="00441728"/>
    <w:rsid w:val="00444FB4"/>
    <w:rsid w:val="00452453"/>
    <w:rsid w:val="00460BFA"/>
    <w:rsid w:val="004764A3"/>
    <w:rsid w:val="00481C41"/>
    <w:rsid w:val="004861DF"/>
    <w:rsid w:val="00490115"/>
    <w:rsid w:val="0049223A"/>
    <w:rsid w:val="00496AE9"/>
    <w:rsid w:val="004B4765"/>
    <w:rsid w:val="004B7B1F"/>
    <w:rsid w:val="004B7E84"/>
    <w:rsid w:val="00501208"/>
    <w:rsid w:val="00523DB4"/>
    <w:rsid w:val="00526F22"/>
    <w:rsid w:val="005270C2"/>
    <w:rsid w:val="00544BA4"/>
    <w:rsid w:val="0055087B"/>
    <w:rsid w:val="005640B7"/>
    <w:rsid w:val="00566D8A"/>
    <w:rsid w:val="0056714C"/>
    <w:rsid w:val="005671FB"/>
    <w:rsid w:val="00575623"/>
    <w:rsid w:val="0058239D"/>
    <w:rsid w:val="00596201"/>
    <w:rsid w:val="005B296C"/>
    <w:rsid w:val="005B2ECA"/>
    <w:rsid w:val="005B73F2"/>
    <w:rsid w:val="005D3C4B"/>
    <w:rsid w:val="005D63C9"/>
    <w:rsid w:val="005D65B0"/>
    <w:rsid w:val="005D7D36"/>
    <w:rsid w:val="005D7E8B"/>
    <w:rsid w:val="005D7F17"/>
    <w:rsid w:val="005E2E45"/>
    <w:rsid w:val="006028C8"/>
    <w:rsid w:val="00610208"/>
    <w:rsid w:val="00625919"/>
    <w:rsid w:val="006266A9"/>
    <w:rsid w:val="00634EAB"/>
    <w:rsid w:val="00635637"/>
    <w:rsid w:val="006359BC"/>
    <w:rsid w:val="006363D2"/>
    <w:rsid w:val="00636B38"/>
    <w:rsid w:val="0064068E"/>
    <w:rsid w:val="00646E85"/>
    <w:rsid w:val="00657E27"/>
    <w:rsid w:val="0066411D"/>
    <w:rsid w:val="00664B67"/>
    <w:rsid w:val="006755FA"/>
    <w:rsid w:val="0068156C"/>
    <w:rsid w:val="006A602E"/>
    <w:rsid w:val="006C1939"/>
    <w:rsid w:val="006C1A83"/>
    <w:rsid w:val="006C7B86"/>
    <w:rsid w:val="006D1DFD"/>
    <w:rsid w:val="006D7275"/>
    <w:rsid w:val="006E024D"/>
    <w:rsid w:val="006E2AA1"/>
    <w:rsid w:val="006E3831"/>
    <w:rsid w:val="007040DA"/>
    <w:rsid w:val="00704457"/>
    <w:rsid w:val="00716B9C"/>
    <w:rsid w:val="00724DE5"/>
    <w:rsid w:val="00727180"/>
    <w:rsid w:val="00732C2A"/>
    <w:rsid w:val="00733594"/>
    <w:rsid w:val="00734D19"/>
    <w:rsid w:val="00741CDC"/>
    <w:rsid w:val="00746553"/>
    <w:rsid w:val="00747A14"/>
    <w:rsid w:val="00751B1C"/>
    <w:rsid w:val="007546BF"/>
    <w:rsid w:val="00761B8B"/>
    <w:rsid w:val="00780AF9"/>
    <w:rsid w:val="00780C33"/>
    <w:rsid w:val="00780C35"/>
    <w:rsid w:val="00781C05"/>
    <w:rsid w:val="007857CB"/>
    <w:rsid w:val="00794BFF"/>
    <w:rsid w:val="007A08E6"/>
    <w:rsid w:val="007A0B90"/>
    <w:rsid w:val="007B529D"/>
    <w:rsid w:val="007C5A01"/>
    <w:rsid w:val="007C76CE"/>
    <w:rsid w:val="007D4006"/>
    <w:rsid w:val="007D75D1"/>
    <w:rsid w:val="007E26C7"/>
    <w:rsid w:val="007E415D"/>
    <w:rsid w:val="007E6A4F"/>
    <w:rsid w:val="00802241"/>
    <w:rsid w:val="0080226D"/>
    <w:rsid w:val="00803533"/>
    <w:rsid w:val="008059E1"/>
    <w:rsid w:val="008145CE"/>
    <w:rsid w:val="00815F3D"/>
    <w:rsid w:val="00842C11"/>
    <w:rsid w:val="00843387"/>
    <w:rsid w:val="0084551F"/>
    <w:rsid w:val="008529F0"/>
    <w:rsid w:val="00862717"/>
    <w:rsid w:val="00862914"/>
    <w:rsid w:val="00870100"/>
    <w:rsid w:val="0088063A"/>
    <w:rsid w:val="008852D5"/>
    <w:rsid w:val="008A011A"/>
    <w:rsid w:val="008A3C75"/>
    <w:rsid w:val="008A6176"/>
    <w:rsid w:val="008B410F"/>
    <w:rsid w:val="008B7495"/>
    <w:rsid w:val="008C1DB3"/>
    <w:rsid w:val="008C28EB"/>
    <w:rsid w:val="008E09C8"/>
    <w:rsid w:val="008E18F5"/>
    <w:rsid w:val="00901AD5"/>
    <w:rsid w:val="00911CEB"/>
    <w:rsid w:val="00917E1B"/>
    <w:rsid w:val="00924152"/>
    <w:rsid w:val="00926B93"/>
    <w:rsid w:val="009277A6"/>
    <w:rsid w:val="00930354"/>
    <w:rsid w:val="00934869"/>
    <w:rsid w:val="0094176C"/>
    <w:rsid w:val="00946293"/>
    <w:rsid w:val="009653A1"/>
    <w:rsid w:val="00972F0A"/>
    <w:rsid w:val="00984374"/>
    <w:rsid w:val="0099437A"/>
    <w:rsid w:val="009A07D9"/>
    <w:rsid w:val="009A3B9F"/>
    <w:rsid w:val="009A751F"/>
    <w:rsid w:val="009B7B88"/>
    <w:rsid w:val="009C1139"/>
    <w:rsid w:val="009D1383"/>
    <w:rsid w:val="009D25BD"/>
    <w:rsid w:val="009D59DA"/>
    <w:rsid w:val="009D5CFC"/>
    <w:rsid w:val="009E5246"/>
    <w:rsid w:val="00A12DDE"/>
    <w:rsid w:val="00A1383D"/>
    <w:rsid w:val="00A13E50"/>
    <w:rsid w:val="00A224CB"/>
    <w:rsid w:val="00A26D0C"/>
    <w:rsid w:val="00A344C3"/>
    <w:rsid w:val="00A3540C"/>
    <w:rsid w:val="00A40B41"/>
    <w:rsid w:val="00A41DC3"/>
    <w:rsid w:val="00A43F98"/>
    <w:rsid w:val="00A620E7"/>
    <w:rsid w:val="00A7335E"/>
    <w:rsid w:val="00A745D2"/>
    <w:rsid w:val="00A75D9A"/>
    <w:rsid w:val="00A804FA"/>
    <w:rsid w:val="00A8180D"/>
    <w:rsid w:val="00A86836"/>
    <w:rsid w:val="00A8770E"/>
    <w:rsid w:val="00A90845"/>
    <w:rsid w:val="00A944DA"/>
    <w:rsid w:val="00AA0F46"/>
    <w:rsid w:val="00AA1FF0"/>
    <w:rsid w:val="00AA2C5B"/>
    <w:rsid w:val="00AA3EAA"/>
    <w:rsid w:val="00AB025C"/>
    <w:rsid w:val="00AC40D9"/>
    <w:rsid w:val="00AD3D75"/>
    <w:rsid w:val="00AE13C4"/>
    <w:rsid w:val="00AE236B"/>
    <w:rsid w:val="00B05668"/>
    <w:rsid w:val="00B14058"/>
    <w:rsid w:val="00B16BC9"/>
    <w:rsid w:val="00B37635"/>
    <w:rsid w:val="00B54495"/>
    <w:rsid w:val="00B81551"/>
    <w:rsid w:val="00B94004"/>
    <w:rsid w:val="00B970B6"/>
    <w:rsid w:val="00BB112C"/>
    <w:rsid w:val="00BC5ADD"/>
    <w:rsid w:val="00BD0866"/>
    <w:rsid w:val="00BD2CF7"/>
    <w:rsid w:val="00BD364F"/>
    <w:rsid w:val="00BE12EA"/>
    <w:rsid w:val="00BF11AA"/>
    <w:rsid w:val="00C0525D"/>
    <w:rsid w:val="00C17551"/>
    <w:rsid w:val="00C2095A"/>
    <w:rsid w:val="00C22532"/>
    <w:rsid w:val="00C364E5"/>
    <w:rsid w:val="00C523B7"/>
    <w:rsid w:val="00C651A6"/>
    <w:rsid w:val="00C77A3B"/>
    <w:rsid w:val="00C8795D"/>
    <w:rsid w:val="00CA227C"/>
    <w:rsid w:val="00CB0C61"/>
    <w:rsid w:val="00CB3F72"/>
    <w:rsid w:val="00CC31E4"/>
    <w:rsid w:val="00CC5268"/>
    <w:rsid w:val="00CE0ACF"/>
    <w:rsid w:val="00CE7984"/>
    <w:rsid w:val="00CF10D3"/>
    <w:rsid w:val="00CF10F0"/>
    <w:rsid w:val="00CF5095"/>
    <w:rsid w:val="00D004EF"/>
    <w:rsid w:val="00D06A3E"/>
    <w:rsid w:val="00D12363"/>
    <w:rsid w:val="00D154D6"/>
    <w:rsid w:val="00D32C95"/>
    <w:rsid w:val="00D7197B"/>
    <w:rsid w:val="00D74911"/>
    <w:rsid w:val="00D7767E"/>
    <w:rsid w:val="00D90D65"/>
    <w:rsid w:val="00D910DC"/>
    <w:rsid w:val="00D91DD4"/>
    <w:rsid w:val="00D95390"/>
    <w:rsid w:val="00D96A54"/>
    <w:rsid w:val="00DA1F0E"/>
    <w:rsid w:val="00DB10D1"/>
    <w:rsid w:val="00DB553F"/>
    <w:rsid w:val="00DC2F48"/>
    <w:rsid w:val="00DD1850"/>
    <w:rsid w:val="00DD21B9"/>
    <w:rsid w:val="00DD2A29"/>
    <w:rsid w:val="00DF144E"/>
    <w:rsid w:val="00E014E1"/>
    <w:rsid w:val="00E0175D"/>
    <w:rsid w:val="00E07692"/>
    <w:rsid w:val="00E10CD6"/>
    <w:rsid w:val="00E14E94"/>
    <w:rsid w:val="00E22202"/>
    <w:rsid w:val="00E25C31"/>
    <w:rsid w:val="00E35593"/>
    <w:rsid w:val="00E50455"/>
    <w:rsid w:val="00E54E34"/>
    <w:rsid w:val="00E71698"/>
    <w:rsid w:val="00E83750"/>
    <w:rsid w:val="00E9383E"/>
    <w:rsid w:val="00EA5187"/>
    <w:rsid w:val="00EB78E9"/>
    <w:rsid w:val="00EC5828"/>
    <w:rsid w:val="00ED7055"/>
    <w:rsid w:val="00ED72CB"/>
    <w:rsid w:val="00ED7568"/>
    <w:rsid w:val="00EE235A"/>
    <w:rsid w:val="00EE329B"/>
    <w:rsid w:val="00EE4E5D"/>
    <w:rsid w:val="00EE6240"/>
    <w:rsid w:val="00EE696A"/>
    <w:rsid w:val="00EE7CAA"/>
    <w:rsid w:val="00EF2857"/>
    <w:rsid w:val="00EF4993"/>
    <w:rsid w:val="00F10ECC"/>
    <w:rsid w:val="00F16648"/>
    <w:rsid w:val="00F41DA0"/>
    <w:rsid w:val="00F53789"/>
    <w:rsid w:val="00F60A0D"/>
    <w:rsid w:val="00F60F0A"/>
    <w:rsid w:val="00F611D1"/>
    <w:rsid w:val="00F632AE"/>
    <w:rsid w:val="00F675B9"/>
    <w:rsid w:val="00F7243C"/>
    <w:rsid w:val="00F73807"/>
    <w:rsid w:val="00F77902"/>
    <w:rsid w:val="00F77CFA"/>
    <w:rsid w:val="00F827F9"/>
    <w:rsid w:val="00F85112"/>
    <w:rsid w:val="00F867AE"/>
    <w:rsid w:val="00F87A3E"/>
    <w:rsid w:val="00F9239B"/>
    <w:rsid w:val="00F97233"/>
    <w:rsid w:val="00FA521C"/>
    <w:rsid w:val="00FA65AF"/>
    <w:rsid w:val="00FB6D5B"/>
    <w:rsid w:val="00FC37DE"/>
    <w:rsid w:val="00FD121D"/>
    <w:rsid w:val="00FD1234"/>
    <w:rsid w:val="00FD532B"/>
    <w:rsid w:val="00FD6D06"/>
    <w:rsid w:val="00FF6406"/>
    <w:rsid w:val="00FF7D93"/>
    <w:rsid w:val="036BEEAF"/>
    <w:rsid w:val="06E0B394"/>
    <w:rsid w:val="0A79ACAC"/>
    <w:rsid w:val="0B2A81C1"/>
    <w:rsid w:val="0D52AE55"/>
    <w:rsid w:val="1956C2C0"/>
    <w:rsid w:val="1D01D373"/>
    <w:rsid w:val="28032D20"/>
    <w:rsid w:val="2DFEDF14"/>
    <w:rsid w:val="2E8A935A"/>
    <w:rsid w:val="361692F5"/>
    <w:rsid w:val="394B2AEF"/>
    <w:rsid w:val="49A70FF1"/>
    <w:rsid w:val="53101E85"/>
    <w:rsid w:val="69182359"/>
    <w:rsid w:val="79CBF1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1196C"/>
  <w14:defaultImageDpi w14:val="96"/>
  <w15:docId w15:val="{1BA662A0-4592-4ABF-92F0-FAFFF1CD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C31"/>
    <w:pPr>
      <w:autoSpaceDE w:val="0"/>
      <w:autoSpaceDN w:val="0"/>
      <w:adjustRightInd w:val="0"/>
      <w:spacing w:after="0" w:line="288" w:lineRule="auto"/>
      <w:textAlignment w:val="center"/>
    </w:pPr>
    <w:rPr>
      <w:rFonts w:ascii="Arial" w:hAnsi="Arial" w:cs="Arial"/>
      <w:color w:val="000000"/>
      <w:sz w:val="20"/>
      <w:szCs w:val="20"/>
    </w:rPr>
  </w:style>
  <w:style w:type="paragraph" w:styleId="Titre1">
    <w:name w:val="heading 1"/>
    <w:basedOn w:val="Normal"/>
    <w:next w:val="Normal"/>
    <w:link w:val="Titre1Car"/>
    <w:uiPriority w:val="9"/>
    <w:qFormat/>
    <w:rsid w:val="00496AE9"/>
    <w:pPr>
      <w:keepNext/>
      <w:keepLines/>
      <w:spacing w:before="360" w:after="100"/>
      <w:outlineLvl w:val="0"/>
    </w:pPr>
    <w:rPr>
      <w:rFonts w:asciiTheme="majorHAnsi" w:eastAsiaTheme="majorEastAsia" w:hAnsiTheme="majorHAnsi" w:cs="Times New Roman"/>
      <w:b/>
      <w:bCs/>
      <w:color w:val="009BB7"/>
      <w:sz w:val="36"/>
      <w:szCs w:val="36"/>
    </w:rPr>
  </w:style>
  <w:style w:type="paragraph" w:styleId="Titre2">
    <w:name w:val="heading 2"/>
    <w:basedOn w:val="Normal"/>
    <w:next w:val="Normal"/>
    <w:link w:val="Titre2Car"/>
    <w:uiPriority w:val="9"/>
    <w:unhideWhenUsed/>
    <w:qFormat/>
    <w:rsid w:val="00496AE9"/>
    <w:pPr>
      <w:keepNext/>
      <w:keepLines/>
      <w:spacing w:before="320" w:after="100"/>
      <w:outlineLvl w:val="1"/>
    </w:pPr>
    <w:rPr>
      <w:rFonts w:asciiTheme="majorHAnsi" w:eastAsiaTheme="majorEastAsia" w:hAnsiTheme="majorHAnsi" w:cs="Times New Roman"/>
      <w:b/>
      <w:bCs/>
      <w:color w:val="6F6D6E"/>
      <w:sz w:val="32"/>
      <w:szCs w:val="32"/>
    </w:rPr>
  </w:style>
  <w:style w:type="paragraph" w:styleId="Titre3">
    <w:name w:val="heading 3"/>
    <w:basedOn w:val="Normal"/>
    <w:next w:val="Normal"/>
    <w:link w:val="Titre3Car"/>
    <w:uiPriority w:val="9"/>
    <w:unhideWhenUsed/>
    <w:qFormat/>
    <w:rsid w:val="00496AE9"/>
    <w:pPr>
      <w:keepNext/>
      <w:keepLines/>
      <w:spacing w:before="280" w:after="100"/>
      <w:outlineLvl w:val="2"/>
    </w:pPr>
    <w:rPr>
      <w:rFonts w:asciiTheme="majorHAnsi" w:eastAsiaTheme="majorEastAsia" w:hAnsiTheme="majorHAnsi" w:cs="Times New Roman"/>
      <w:b/>
      <w:bCs/>
      <w:color w:val="A4A09F"/>
      <w:sz w:val="28"/>
      <w:szCs w:val="28"/>
    </w:rPr>
  </w:style>
  <w:style w:type="paragraph" w:styleId="Titre4">
    <w:name w:val="heading 4"/>
    <w:basedOn w:val="Normal"/>
    <w:next w:val="Normal"/>
    <w:link w:val="Titre4Car"/>
    <w:uiPriority w:val="9"/>
    <w:unhideWhenUsed/>
    <w:qFormat/>
    <w:rsid w:val="00496AE9"/>
    <w:pPr>
      <w:keepNext/>
      <w:keepLines/>
      <w:spacing w:before="240" w:after="100"/>
      <w:outlineLvl w:val="3"/>
    </w:pPr>
    <w:rPr>
      <w:rFonts w:asciiTheme="majorHAnsi" w:eastAsiaTheme="majorEastAsia" w:hAnsiTheme="majorHAnsi" w:cs="Times New Roman"/>
      <w:b/>
      <w:bCs/>
      <w:iCs/>
      <w:color w:val="009BB7" w:themeColor="accent1"/>
      <w:sz w:val="24"/>
      <w:szCs w:val="24"/>
    </w:rPr>
  </w:style>
  <w:style w:type="paragraph" w:styleId="Titre5">
    <w:name w:val="heading 5"/>
    <w:basedOn w:val="Normal"/>
    <w:next w:val="Normal"/>
    <w:link w:val="Titre5Car"/>
    <w:uiPriority w:val="9"/>
    <w:unhideWhenUsed/>
    <w:qFormat/>
    <w:rsid w:val="00496AE9"/>
    <w:pPr>
      <w:keepNext/>
      <w:keepLines/>
      <w:spacing w:before="200" w:after="100"/>
      <w:outlineLvl w:val="4"/>
    </w:pPr>
    <w:rPr>
      <w:rFonts w:asciiTheme="majorHAnsi" w:eastAsiaTheme="majorEastAsia" w:hAnsiTheme="majorHAnsi" w:cs="Times New Roman"/>
      <w:color w:val="6F6D6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96AE9"/>
    <w:rPr>
      <w:rFonts w:asciiTheme="majorHAnsi" w:eastAsiaTheme="majorEastAsia" w:hAnsiTheme="majorHAnsi" w:cs="Times New Roman"/>
      <w:b/>
      <w:bCs/>
      <w:color w:val="009BB7"/>
      <w:sz w:val="36"/>
      <w:szCs w:val="36"/>
    </w:rPr>
  </w:style>
  <w:style w:type="character" w:customStyle="1" w:styleId="Titre2Car">
    <w:name w:val="Titre 2 Car"/>
    <w:basedOn w:val="Policepardfaut"/>
    <w:link w:val="Titre2"/>
    <w:uiPriority w:val="9"/>
    <w:locked/>
    <w:rsid w:val="00496AE9"/>
    <w:rPr>
      <w:rFonts w:asciiTheme="majorHAnsi" w:eastAsiaTheme="majorEastAsia" w:hAnsiTheme="majorHAnsi" w:cs="Times New Roman"/>
      <w:b/>
      <w:bCs/>
      <w:color w:val="6F6D6E"/>
      <w:sz w:val="32"/>
      <w:szCs w:val="32"/>
    </w:rPr>
  </w:style>
  <w:style w:type="character" w:customStyle="1" w:styleId="Titre3Car">
    <w:name w:val="Titre 3 Car"/>
    <w:basedOn w:val="Policepardfaut"/>
    <w:link w:val="Titre3"/>
    <w:uiPriority w:val="9"/>
    <w:locked/>
    <w:rsid w:val="00496AE9"/>
    <w:rPr>
      <w:rFonts w:asciiTheme="majorHAnsi" w:eastAsiaTheme="majorEastAsia" w:hAnsiTheme="majorHAnsi" w:cs="Times New Roman"/>
      <w:b/>
      <w:bCs/>
      <w:color w:val="A4A09F"/>
      <w:sz w:val="28"/>
      <w:szCs w:val="28"/>
    </w:rPr>
  </w:style>
  <w:style w:type="character" w:customStyle="1" w:styleId="Titre4Car">
    <w:name w:val="Titre 4 Car"/>
    <w:basedOn w:val="Policepardfaut"/>
    <w:link w:val="Titre4"/>
    <w:uiPriority w:val="9"/>
    <w:locked/>
    <w:rsid w:val="00496AE9"/>
    <w:rPr>
      <w:rFonts w:asciiTheme="majorHAnsi" w:eastAsiaTheme="majorEastAsia" w:hAnsiTheme="majorHAnsi" w:cs="Times New Roman"/>
      <w:b/>
      <w:bCs/>
      <w:iCs/>
      <w:color w:val="009BB7" w:themeColor="accent1"/>
      <w:sz w:val="24"/>
      <w:szCs w:val="24"/>
    </w:rPr>
  </w:style>
  <w:style w:type="character" w:customStyle="1" w:styleId="Titre5Car">
    <w:name w:val="Titre 5 Car"/>
    <w:basedOn w:val="Policepardfaut"/>
    <w:link w:val="Titre5"/>
    <w:uiPriority w:val="9"/>
    <w:locked/>
    <w:rsid w:val="00496AE9"/>
    <w:rPr>
      <w:rFonts w:asciiTheme="majorHAnsi" w:eastAsiaTheme="majorEastAsia" w:hAnsiTheme="majorHAnsi" w:cs="Times New Roman"/>
      <w:color w:val="6F6D6E"/>
      <w:sz w:val="20"/>
    </w:rPr>
  </w:style>
  <w:style w:type="paragraph" w:styleId="Textedebulles">
    <w:name w:val="Balloon Text"/>
    <w:basedOn w:val="Normal"/>
    <w:link w:val="TextedebullesCar"/>
    <w:uiPriority w:val="99"/>
    <w:semiHidden/>
    <w:unhideWhenUsed/>
    <w:rsid w:val="009A3B9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3B9F"/>
    <w:rPr>
      <w:rFonts w:ascii="Tahoma" w:hAnsi="Tahoma" w:cs="Tahoma"/>
      <w:sz w:val="16"/>
      <w:szCs w:val="16"/>
    </w:rPr>
  </w:style>
  <w:style w:type="paragraph" w:styleId="En-tte">
    <w:name w:val="header"/>
    <w:basedOn w:val="Normal"/>
    <w:link w:val="En-tteCar"/>
    <w:uiPriority w:val="99"/>
    <w:unhideWhenUsed/>
    <w:rsid w:val="009A3B9F"/>
    <w:pPr>
      <w:tabs>
        <w:tab w:val="center" w:pos="4536"/>
        <w:tab w:val="right" w:pos="9072"/>
      </w:tabs>
    </w:pPr>
  </w:style>
  <w:style w:type="character" w:customStyle="1" w:styleId="En-tteCar">
    <w:name w:val="En-tête Car"/>
    <w:basedOn w:val="Policepardfaut"/>
    <w:link w:val="En-tte"/>
    <w:uiPriority w:val="99"/>
    <w:locked/>
    <w:rsid w:val="009A3B9F"/>
    <w:rPr>
      <w:rFonts w:cs="Times New Roman"/>
    </w:rPr>
  </w:style>
  <w:style w:type="paragraph" w:styleId="Pieddepage">
    <w:name w:val="footer"/>
    <w:basedOn w:val="Normal"/>
    <w:link w:val="PieddepageCar"/>
    <w:uiPriority w:val="99"/>
    <w:unhideWhenUsed/>
    <w:rsid w:val="009A3B9F"/>
    <w:pPr>
      <w:tabs>
        <w:tab w:val="center" w:pos="4536"/>
        <w:tab w:val="right" w:pos="9072"/>
      </w:tabs>
    </w:pPr>
  </w:style>
  <w:style w:type="character" w:customStyle="1" w:styleId="PieddepageCar">
    <w:name w:val="Pied de page Car"/>
    <w:basedOn w:val="Policepardfaut"/>
    <w:link w:val="Pieddepage"/>
    <w:uiPriority w:val="99"/>
    <w:locked/>
    <w:rsid w:val="009A3B9F"/>
    <w:rPr>
      <w:rFonts w:cs="Times New Roman"/>
    </w:rPr>
  </w:style>
  <w:style w:type="table" w:styleId="Grilledutableau">
    <w:name w:val="Table Grid"/>
    <w:basedOn w:val="TableauNormal"/>
    <w:uiPriority w:val="59"/>
    <w:rsid w:val="001F2B6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F2B6D"/>
    <w:rPr>
      <w:sz w:val="24"/>
      <w:szCs w:val="24"/>
    </w:rPr>
  </w:style>
  <w:style w:type="paragraph" w:styleId="Paragraphedeliste">
    <w:name w:val="List Paragraph"/>
    <w:basedOn w:val="Normal"/>
    <w:uiPriority w:val="34"/>
    <w:qFormat/>
    <w:rsid w:val="00A804FA"/>
    <w:pPr>
      <w:ind w:left="720"/>
      <w:contextualSpacing/>
    </w:pPr>
  </w:style>
  <w:style w:type="paragraph" w:styleId="Titre">
    <w:name w:val="Title"/>
    <w:basedOn w:val="Normal"/>
    <w:next w:val="Normal"/>
    <w:link w:val="TitreCar"/>
    <w:uiPriority w:val="10"/>
    <w:qFormat/>
    <w:rsid w:val="00E25C31"/>
    <w:pPr>
      <w:suppressAutoHyphens/>
      <w:spacing w:before="360" w:after="360"/>
      <w:jc w:val="center"/>
    </w:pPr>
    <w:rPr>
      <w:b/>
      <w:bCs/>
      <w:color w:val="029BB7"/>
      <w:sz w:val="40"/>
      <w:szCs w:val="40"/>
    </w:rPr>
  </w:style>
  <w:style w:type="character" w:customStyle="1" w:styleId="TitreCar">
    <w:name w:val="Titre Car"/>
    <w:basedOn w:val="Policepardfaut"/>
    <w:link w:val="Titre"/>
    <w:uiPriority w:val="10"/>
    <w:locked/>
    <w:rsid w:val="00E25C31"/>
    <w:rPr>
      <w:rFonts w:ascii="Arial" w:hAnsi="Arial" w:cs="Arial"/>
      <w:b/>
      <w:bCs/>
      <w:color w:val="029BB7"/>
      <w:sz w:val="40"/>
      <w:szCs w:val="40"/>
    </w:rPr>
  </w:style>
  <w:style w:type="paragraph" w:customStyle="1" w:styleId="Normal-tableau">
    <w:name w:val="Normal - tableau"/>
    <w:basedOn w:val="Normal"/>
    <w:link w:val="Normal-tableauCar"/>
    <w:qFormat/>
    <w:rsid w:val="00E25C31"/>
  </w:style>
  <w:style w:type="paragraph" w:customStyle="1" w:styleId="Normal-tableau-puces">
    <w:name w:val="Normal - tableau - puces"/>
    <w:basedOn w:val="Normal-tableau"/>
    <w:link w:val="Normal-tableau-pucesCar"/>
    <w:qFormat/>
    <w:rsid w:val="00F73807"/>
    <w:pPr>
      <w:numPr>
        <w:numId w:val="15"/>
      </w:numPr>
    </w:pPr>
  </w:style>
  <w:style w:type="character" w:customStyle="1" w:styleId="Normal-tableauCar">
    <w:name w:val="Normal - tableau Car"/>
    <w:basedOn w:val="Policepardfaut"/>
    <w:link w:val="Normal-tableau"/>
    <w:locked/>
    <w:rsid w:val="00E25C31"/>
    <w:rPr>
      <w:rFonts w:ascii="Arial" w:hAnsi="Arial" w:cs="Arial"/>
      <w:color w:val="000000"/>
      <w:sz w:val="20"/>
      <w:szCs w:val="20"/>
    </w:rPr>
  </w:style>
  <w:style w:type="paragraph" w:customStyle="1" w:styleId="Titre1-tableau">
    <w:name w:val="Titre 1 - tableau"/>
    <w:basedOn w:val="Titre1"/>
    <w:link w:val="Titre1-tableauCar"/>
    <w:qFormat/>
    <w:rsid w:val="00262FF2"/>
    <w:pPr>
      <w:spacing w:before="0" w:after="0"/>
      <w:jc w:val="center"/>
      <w:outlineLvl w:val="9"/>
    </w:pPr>
    <w:rPr>
      <w:bCs w:val="0"/>
      <w:color w:val="FFFFFF"/>
      <w:sz w:val="20"/>
      <w:szCs w:val="20"/>
    </w:rPr>
  </w:style>
  <w:style w:type="character" w:customStyle="1" w:styleId="Normal-tableau-pucesCar">
    <w:name w:val="Normal - tableau - puces Car"/>
    <w:basedOn w:val="Normal-tableauCar"/>
    <w:link w:val="Normal-tableau-puces"/>
    <w:locked/>
    <w:rsid w:val="00F73807"/>
    <w:rPr>
      <w:rFonts w:ascii="Arial" w:hAnsi="Arial" w:cs="Arial"/>
      <w:color w:val="000000"/>
      <w:sz w:val="20"/>
      <w:szCs w:val="20"/>
    </w:rPr>
  </w:style>
  <w:style w:type="paragraph" w:customStyle="1" w:styleId="Titre2-tableau">
    <w:name w:val="Titre 2 - tableau"/>
    <w:basedOn w:val="Normal"/>
    <w:link w:val="Titre2-tableauCar"/>
    <w:qFormat/>
    <w:rsid w:val="00214619"/>
    <w:rPr>
      <w:b/>
      <w:bCs/>
      <w:color w:val="029BB7"/>
    </w:rPr>
  </w:style>
  <w:style w:type="character" w:customStyle="1" w:styleId="Titre1-tableauCar">
    <w:name w:val="Titre 1 - tableau Car"/>
    <w:basedOn w:val="Policepardfaut"/>
    <w:link w:val="Titre1-tableau"/>
    <w:locked/>
    <w:rsid w:val="00262FF2"/>
    <w:rPr>
      <w:rFonts w:asciiTheme="majorHAnsi" w:eastAsiaTheme="majorEastAsia" w:hAnsiTheme="majorHAnsi" w:cs="Times New Roman"/>
      <w:b/>
      <w:color w:val="FFFFFF"/>
      <w:sz w:val="20"/>
      <w:szCs w:val="20"/>
    </w:rPr>
  </w:style>
  <w:style w:type="character" w:customStyle="1" w:styleId="Titre2-tableauCar">
    <w:name w:val="Titre 2 - tableau Car"/>
    <w:basedOn w:val="Policepardfaut"/>
    <w:link w:val="Titre2-tableau"/>
    <w:locked/>
    <w:rsid w:val="00214619"/>
    <w:rPr>
      <w:rFonts w:ascii="Arial" w:hAnsi="Arial" w:cs="Arial"/>
      <w:b/>
      <w:bCs/>
      <w:color w:val="029BB7"/>
      <w:sz w:val="20"/>
      <w:szCs w:val="20"/>
    </w:rPr>
  </w:style>
  <w:style w:type="paragraph" w:customStyle="1" w:styleId="En-tte-1repage">
    <w:name w:val="En-tête - 1re page"/>
    <w:basedOn w:val="En-tte"/>
    <w:link w:val="En-tte-1repageCar"/>
    <w:qFormat/>
    <w:rsid w:val="00C0525D"/>
    <w:pPr>
      <w:spacing w:before="900" w:after="200"/>
    </w:pPr>
    <w:rPr>
      <w:b/>
      <w:noProof/>
      <w:color w:val="FFFFFF" w:themeColor="background1"/>
      <w:sz w:val="28"/>
      <w:szCs w:val="26"/>
      <w:lang w:eastAsia="fr-FR"/>
    </w:rPr>
  </w:style>
  <w:style w:type="character" w:customStyle="1" w:styleId="En-tte-1repageCar">
    <w:name w:val="En-tête - 1re page Car"/>
    <w:basedOn w:val="En-tteCar"/>
    <w:link w:val="En-tte-1repage"/>
    <w:locked/>
    <w:rsid w:val="00C0525D"/>
    <w:rPr>
      <w:rFonts w:ascii="Arial" w:hAnsi="Arial" w:cs="Arial"/>
      <w:b/>
      <w:noProof/>
      <w:color w:val="FFFFFF" w:themeColor="background1"/>
      <w:sz w:val="26"/>
      <w:szCs w:val="26"/>
      <w:lang w:eastAsia="fr-FR"/>
    </w:rPr>
  </w:style>
  <w:style w:type="paragraph" w:customStyle="1" w:styleId="Pied-1repage">
    <w:name w:val="Pied - 1re page"/>
    <w:basedOn w:val="En-tte-1repage"/>
    <w:link w:val="Pied-1repageCar"/>
    <w:qFormat/>
    <w:rsid w:val="00150138"/>
    <w:pPr>
      <w:tabs>
        <w:tab w:val="clear" w:pos="4536"/>
        <w:tab w:val="clear" w:pos="9072"/>
        <w:tab w:val="left" w:pos="998"/>
      </w:tabs>
      <w:spacing w:before="120" w:after="540"/>
    </w:pPr>
    <w:rPr>
      <w:sz w:val="20"/>
    </w:rPr>
  </w:style>
  <w:style w:type="paragraph" w:customStyle="1" w:styleId="Pied-pages">
    <w:name w:val="Pied - pages"/>
    <w:basedOn w:val="Pied-1repage"/>
    <w:link w:val="Pied-pagesCar"/>
    <w:qFormat/>
    <w:rsid w:val="00AE236B"/>
    <w:pPr>
      <w:tabs>
        <w:tab w:val="center" w:pos="4962"/>
      </w:tabs>
      <w:spacing w:before="200" w:after="40"/>
    </w:pPr>
    <w:rPr>
      <w:sz w:val="16"/>
      <w:szCs w:val="16"/>
    </w:rPr>
  </w:style>
  <w:style w:type="character" w:customStyle="1" w:styleId="Pied-1repageCar">
    <w:name w:val="Pied - 1re page Car"/>
    <w:basedOn w:val="En-tte-1repageCar"/>
    <w:link w:val="Pied-1repage"/>
    <w:locked/>
    <w:rsid w:val="00150138"/>
    <w:rPr>
      <w:rFonts w:ascii="Arial" w:hAnsi="Arial" w:cs="Arial"/>
      <w:b/>
      <w:noProof/>
      <w:color w:val="FFFFFF" w:themeColor="background1"/>
      <w:sz w:val="26"/>
      <w:szCs w:val="26"/>
      <w:lang w:eastAsia="fr-FR"/>
    </w:rPr>
  </w:style>
  <w:style w:type="paragraph" w:customStyle="1" w:styleId="En-tte-pages">
    <w:name w:val="En-tête - pages"/>
    <w:basedOn w:val="En-tte"/>
    <w:link w:val="En-tte-pagesCar"/>
    <w:qFormat/>
    <w:rsid w:val="001516D7"/>
    <w:pPr>
      <w:spacing w:before="120" w:after="200"/>
      <w:jc w:val="right"/>
    </w:pPr>
    <w:rPr>
      <w:noProof/>
      <w:color w:val="9A8F89"/>
      <w:lang w:eastAsia="fr-FR"/>
    </w:rPr>
  </w:style>
  <w:style w:type="character" w:customStyle="1" w:styleId="Pied-pagesCar">
    <w:name w:val="Pied - pages Car"/>
    <w:basedOn w:val="Pied-1repageCar"/>
    <w:link w:val="Pied-pages"/>
    <w:locked/>
    <w:rsid w:val="00AE236B"/>
    <w:rPr>
      <w:rFonts w:ascii="Arial" w:hAnsi="Arial" w:cs="Arial"/>
      <w:b/>
      <w:noProof/>
      <w:color w:val="FFFFFF" w:themeColor="background1"/>
      <w:sz w:val="16"/>
      <w:szCs w:val="16"/>
      <w:lang w:eastAsia="fr-FR"/>
    </w:rPr>
  </w:style>
  <w:style w:type="character" w:customStyle="1" w:styleId="En-tte-pagesCar">
    <w:name w:val="En-tête - pages Car"/>
    <w:basedOn w:val="En-tteCar"/>
    <w:link w:val="En-tte-pages"/>
    <w:locked/>
    <w:rsid w:val="001516D7"/>
    <w:rPr>
      <w:rFonts w:ascii="Arial" w:hAnsi="Arial" w:cs="Arial"/>
      <w:noProof/>
      <w:color w:val="9A8F89"/>
      <w:sz w:val="20"/>
      <w:lang w:eastAsia="fr-FR"/>
    </w:rPr>
  </w:style>
  <w:style w:type="paragraph" w:styleId="Sous-titre">
    <w:name w:val="Subtitle"/>
    <w:basedOn w:val="Normal"/>
    <w:next w:val="Normal"/>
    <w:link w:val="Sous-titreCar"/>
    <w:uiPriority w:val="11"/>
    <w:qFormat/>
    <w:rsid w:val="0010556A"/>
    <w:pPr>
      <w:numPr>
        <w:ilvl w:val="1"/>
      </w:numPr>
    </w:pPr>
    <w:rPr>
      <w:rFonts w:asciiTheme="majorHAnsi" w:eastAsiaTheme="majorEastAsia" w:hAnsiTheme="majorHAnsi" w:cs="Times New Roman"/>
      <w:i/>
      <w:iCs/>
      <w:color w:val="009BB7" w:themeColor="accent1"/>
      <w:spacing w:val="15"/>
      <w:sz w:val="24"/>
      <w:szCs w:val="24"/>
    </w:rPr>
  </w:style>
  <w:style w:type="character" w:customStyle="1" w:styleId="Sous-titreCar">
    <w:name w:val="Sous-titre Car"/>
    <w:basedOn w:val="Policepardfaut"/>
    <w:link w:val="Sous-titre"/>
    <w:uiPriority w:val="11"/>
    <w:locked/>
    <w:rsid w:val="0010556A"/>
    <w:rPr>
      <w:rFonts w:asciiTheme="majorHAnsi" w:eastAsiaTheme="majorEastAsia" w:hAnsiTheme="majorHAnsi" w:cs="Times New Roman"/>
      <w:i/>
      <w:iCs/>
      <w:color w:val="009BB7" w:themeColor="accent1"/>
      <w:spacing w:val="15"/>
      <w:sz w:val="24"/>
      <w:szCs w:val="24"/>
    </w:rPr>
  </w:style>
  <w:style w:type="character" w:styleId="Accentuationlgre">
    <w:name w:val="Subtle Emphasis"/>
    <w:basedOn w:val="Policepardfaut"/>
    <w:uiPriority w:val="19"/>
    <w:qFormat/>
    <w:rsid w:val="0010556A"/>
    <w:rPr>
      <w:rFonts w:cs="Times New Roman"/>
      <w:i/>
      <w:iCs/>
      <w:color w:val="808080" w:themeColor="text1" w:themeTint="7F"/>
    </w:rPr>
  </w:style>
  <w:style w:type="character" w:styleId="Accentuationintense">
    <w:name w:val="Intense Emphasis"/>
    <w:basedOn w:val="Policepardfaut"/>
    <w:uiPriority w:val="21"/>
    <w:qFormat/>
    <w:rsid w:val="0010556A"/>
    <w:rPr>
      <w:rFonts w:cs="Times New Roman"/>
      <w:b/>
      <w:bCs/>
      <w:i/>
      <w:iCs/>
      <w:color w:val="009BB7" w:themeColor="accent1"/>
    </w:rPr>
  </w:style>
  <w:style w:type="character" w:styleId="Accentuation">
    <w:name w:val="Emphasis"/>
    <w:basedOn w:val="Policepardfaut"/>
    <w:uiPriority w:val="20"/>
    <w:qFormat/>
    <w:rsid w:val="0010556A"/>
    <w:rPr>
      <w:rFonts w:cs="Times New Roman"/>
      <w:i/>
      <w:iCs/>
    </w:rPr>
  </w:style>
  <w:style w:type="character" w:styleId="lev">
    <w:name w:val="Strong"/>
    <w:basedOn w:val="Policepardfaut"/>
    <w:uiPriority w:val="22"/>
    <w:qFormat/>
    <w:rsid w:val="0010556A"/>
    <w:rPr>
      <w:rFonts w:cs="Times New Roman"/>
      <w:b/>
      <w:bCs/>
    </w:rPr>
  </w:style>
  <w:style w:type="paragraph" w:styleId="Citation">
    <w:name w:val="Quote"/>
    <w:basedOn w:val="Normal"/>
    <w:next w:val="Normal"/>
    <w:link w:val="CitationCar"/>
    <w:uiPriority w:val="29"/>
    <w:qFormat/>
    <w:rsid w:val="0010556A"/>
    <w:rPr>
      <w:i/>
      <w:iCs/>
      <w:color w:val="000000" w:themeColor="text1"/>
    </w:rPr>
  </w:style>
  <w:style w:type="character" w:customStyle="1" w:styleId="CitationCar">
    <w:name w:val="Citation Car"/>
    <w:basedOn w:val="Policepardfaut"/>
    <w:link w:val="Citation"/>
    <w:uiPriority w:val="29"/>
    <w:locked/>
    <w:rsid w:val="0010556A"/>
    <w:rPr>
      <w:rFonts w:ascii="Arial" w:hAnsi="Arial" w:cs="Arial"/>
      <w:i/>
      <w:iCs/>
      <w:color w:val="000000" w:themeColor="text1"/>
      <w:sz w:val="20"/>
    </w:rPr>
  </w:style>
  <w:style w:type="paragraph" w:styleId="Citationintense">
    <w:name w:val="Intense Quote"/>
    <w:basedOn w:val="Normal"/>
    <w:next w:val="Normal"/>
    <w:link w:val="CitationintenseCar"/>
    <w:uiPriority w:val="30"/>
    <w:qFormat/>
    <w:rsid w:val="0010556A"/>
    <w:pPr>
      <w:pBdr>
        <w:bottom w:val="single" w:sz="4" w:space="4" w:color="009BB7" w:themeColor="accent1"/>
      </w:pBdr>
      <w:spacing w:before="200" w:after="280"/>
      <w:ind w:left="936" w:right="936"/>
    </w:pPr>
    <w:rPr>
      <w:b/>
      <w:bCs/>
      <w:i/>
      <w:iCs/>
      <w:color w:val="009BB7" w:themeColor="accent1"/>
    </w:rPr>
  </w:style>
  <w:style w:type="character" w:customStyle="1" w:styleId="CitationintenseCar">
    <w:name w:val="Citation intense Car"/>
    <w:basedOn w:val="Policepardfaut"/>
    <w:link w:val="Citationintense"/>
    <w:uiPriority w:val="30"/>
    <w:locked/>
    <w:rsid w:val="0010556A"/>
    <w:rPr>
      <w:rFonts w:ascii="Arial" w:hAnsi="Arial" w:cs="Arial"/>
      <w:b/>
      <w:bCs/>
      <w:i/>
      <w:iCs/>
      <w:color w:val="009BB7" w:themeColor="accent1"/>
      <w:sz w:val="20"/>
    </w:rPr>
  </w:style>
  <w:style w:type="character" w:styleId="Rfrencelgre">
    <w:name w:val="Subtle Reference"/>
    <w:basedOn w:val="Policepardfaut"/>
    <w:uiPriority w:val="31"/>
    <w:qFormat/>
    <w:rsid w:val="0010556A"/>
    <w:rPr>
      <w:rFonts w:cs="Times New Roman"/>
      <w:smallCaps/>
      <w:color w:val="ED7C00" w:themeColor="accent2"/>
      <w:u w:val="single"/>
    </w:rPr>
  </w:style>
  <w:style w:type="character" w:styleId="Rfrenceintense">
    <w:name w:val="Intense Reference"/>
    <w:basedOn w:val="Policepardfaut"/>
    <w:uiPriority w:val="32"/>
    <w:qFormat/>
    <w:rsid w:val="0010556A"/>
    <w:rPr>
      <w:rFonts w:cs="Times New Roman"/>
      <w:b/>
      <w:bCs/>
      <w:smallCaps/>
      <w:color w:val="ED7C00" w:themeColor="accent2"/>
      <w:spacing w:val="5"/>
      <w:u w:val="single"/>
    </w:rPr>
  </w:style>
  <w:style w:type="character" w:styleId="Titredulivre">
    <w:name w:val="Book Title"/>
    <w:basedOn w:val="Policepardfaut"/>
    <w:uiPriority w:val="33"/>
    <w:qFormat/>
    <w:rsid w:val="0010556A"/>
    <w:rPr>
      <w:rFonts w:cs="Times New Roman"/>
      <w:b/>
      <w:bCs/>
      <w:smallCaps/>
      <w:spacing w:val="5"/>
    </w:rPr>
  </w:style>
  <w:style w:type="character" w:styleId="Lienhypertexte">
    <w:name w:val="Hyperlink"/>
    <w:basedOn w:val="Policepardfaut"/>
    <w:uiPriority w:val="99"/>
    <w:unhideWhenUsed/>
    <w:rsid w:val="0010556A"/>
    <w:rPr>
      <w:rFonts w:cs="Times New Roman"/>
      <w:color w:val="009BB7" w:themeColor="hyperlink"/>
      <w:u w:val="single"/>
    </w:rPr>
  </w:style>
  <w:style w:type="paragraph" w:styleId="NormalWeb">
    <w:name w:val="Normal (Web)"/>
    <w:basedOn w:val="Normal"/>
    <w:uiPriority w:val="99"/>
    <w:semiHidden/>
    <w:unhideWhenUsed/>
    <w:rsid w:val="00496AE9"/>
    <w:pPr>
      <w:spacing w:before="100" w:beforeAutospacing="1" w:after="100" w:afterAutospacing="1"/>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8239D"/>
    <w:rPr>
      <w:sz w:val="16"/>
      <w:szCs w:val="16"/>
    </w:rPr>
  </w:style>
  <w:style w:type="paragraph" w:styleId="Commentaire">
    <w:name w:val="annotation text"/>
    <w:basedOn w:val="Normal"/>
    <w:link w:val="CommentaireCar"/>
    <w:uiPriority w:val="99"/>
    <w:unhideWhenUsed/>
    <w:rsid w:val="0058239D"/>
    <w:pPr>
      <w:spacing w:line="240" w:lineRule="auto"/>
    </w:pPr>
  </w:style>
  <w:style w:type="character" w:customStyle="1" w:styleId="CommentaireCar">
    <w:name w:val="Commentaire Car"/>
    <w:basedOn w:val="Policepardfaut"/>
    <w:link w:val="Commentaire"/>
    <w:uiPriority w:val="99"/>
    <w:rsid w:val="0058239D"/>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58239D"/>
    <w:rPr>
      <w:b/>
      <w:bCs/>
    </w:rPr>
  </w:style>
  <w:style w:type="character" w:customStyle="1" w:styleId="ObjetducommentaireCar">
    <w:name w:val="Objet du commentaire Car"/>
    <w:basedOn w:val="CommentaireCar"/>
    <w:link w:val="Objetducommentaire"/>
    <w:uiPriority w:val="99"/>
    <w:semiHidden/>
    <w:rsid w:val="0058239D"/>
    <w:rPr>
      <w:rFonts w:ascii="Arial" w:hAnsi="Arial" w:cs="Arial"/>
      <w:b/>
      <w:bCs/>
      <w:color w:val="000000"/>
      <w:sz w:val="20"/>
      <w:szCs w:val="20"/>
    </w:rPr>
  </w:style>
  <w:style w:type="table" w:customStyle="1" w:styleId="Grilledutableau1">
    <w:name w:val="Grille du tableau1"/>
    <w:basedOn w:val="TableauNormal"/>
    <w:next w:val="Grilledutableau"/>
    <w:uiPriority w:val="59"/>
    <w:rsid w:val="009417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7CB"/>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Policepardfaut"/>
    <w:rsid w:val="0042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0745">
      <w:bodyDiv w:val="1"/>
      <w:marLeft w:val="0"/>
      <w:marRight w:val="0"/>
      <w:marTop w:val="0"/>
      <w:marBottom w:val="0"/>
      <w:divBdr>
        <w:top w:val="none" w:sz="0" w:space="0" w:color="auto"/>
        <w:left w:val="none" w:sz="0" w:space="0" w:color="auto"/>
        <w:bottom w:val="none" w:sz="0" w:space="0" w:color="auto"/>
        <w:right w:val="none" w:sz="0" w:space="0" w:color="auto"/>
      </w:divBdr>
    </w:div>
    <w:div w:id="861625304">
      <w:marLeft w:val="0"/>
      <w:marRight w:val="0"/>
      <w:marTop w:val="0"/>
      <w:marBottom w:val="0"/>
      <w:divBdr>
        <w:top w:val="none" w:sz="0" w:space="0" w:color="auto"/>
        <w:left w:val="none" w:sz="0" w:space="0" w:color="auto"/>
        <w:bottom w:val="none" w:sz="0" w:space="0" w:color="auto"/>
        <w:right w:val="none" w:sz="0" w:space="0" w:color="auto"/>
      </w:divBdr>
      <w:divsChild>
        <w:div w:id="861625303">
          <w:marLeft w:val="0"/>
          <w:marRight w:val="0"/>
          <w:marTop w:val="0"/>
          <w:marBottom w:val="0"/>
          <w:divBdr>
            <w:top w:val="none" w:sz="0" w:space="0" w:color="auto"/>
            <w:left w:val="none" w:sz="0" w:space="0" w:color="auto"/>
            <w:bottom w:val="none" w:sz="0" w:space="0" w:color="auto"/>
            <w:right w:val="none" w:sz="0" w:space="0" w:color="auto"/>
          </w:divBdr>
        </w:div>
      </w:divsChild>
    </w:div>
    <w:div w:id="1056666086">
      <w:bodyDiv w:val="1"/>
      <w:marLeft w:val="0"/>
      <w:marRight w:val="0"/>
      <w:marTop w:val="0"/>
      <w:marBottom w:val="0"/>
      <w:divBdr>
        <w:top w:val="none" w:sz="0" w:space="0" w:color="auto"/>
        <w:left w:val="none" w:sz="0" w:space="0" w:color="auto"/>
        <w:bottom w:val="none" w:sz="0" w:space="0" w:color="auto"/>
        <w:right w:val="none" w:sz="0" w:space="0" w:color="auto"/>
      </w:divBdr>
      <w:divsChild>
        <w:div w:id="1464470657">
          <w:marLeft w:val="0"/>
          <w:marRight w:val="0"/>
          <w:marTop w:val="0"/>
          <w:marBottom w:val="0"/>
          <w:divBdr>
            <w:top w:val="none" w:sz="0" w:space="0" w:color="auto"/>
            <w:left w:val="none" w:sz="0" w:space="0" w:color="auto"/>
            <w:bottom w:val="none" w:sz="0" w:space="0" w:color="auto"/>
            <w:right w:val="none" w:sz="0" w:space="0" w:color="auto"/>
          </w:divBdr>
          <w:divsChild>
            <w:div w:id="96297292">
              <w:marLeft w:val="0"/>
              <w:marRight w:val="0"/>
              <w:marTop w:val="0"/>
              <w:marBottom w:val="0"/>
              <w:divBdr>
                <w:top w:val="none" w:sz="0" w:space="0" w:color="auto"/>
                <w:left w:val="none" w:sz="0" w:space="0" w:color="auto"/>
                <w:bottom w:val="none" w:sz="0" w:space="0" w:color="auto"/>
                <w:right w:val="none" w:sz="0" w:space="0" w:color="auto"/>
              </w:divBdr>
              <w:divsChild>
                <w:div w:id="1257597256">
                  <w:marLeft w:val="0"/>
                  <w:marRight w:val="0"/>
                  <w:marTop w:val="0"/>
                  <w:marBottom w:val="0"/>
                  <w:divBdr>
                    <w:top w:val="none" w:sz="0" w:space="0" w:color="auto"/>
                    <w:left w:val="none" w:sz="0" w:space="0" w:color="auto"/>
                    <w:bottom w:val="none" w:sz="0" w:space="0" w:color="auto"/>
                    <w:right w:val="none" w:sz="0" w:space="0" w:color="auto"/>
                  </w:divBdr>
                  <w:divsChild>
                    <w:div w:id="13378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6638">
      <w:bodyDiv w:val="1"/>
      <w:marLeft w:val="0"/>
      <w:marRight w:val="0"/>
      <w:marTop w:val="0"/>
      <w:marBottom w:val="0"/>
      <w:divBdr>
        <w:top w:val="none" w:sz="0" w:space="0" w:color="auto"/>
        <w:left w:val="none" w:sz="0" w:space="0" w:color="auto"/>
        <w:bottom w:val="none" w:sz="0" w:space="0" w:color="auto"/>
        <w:right w:val="none" w:sz="0" w:space="0" w:color="auto"/>
      </w:divBdr>
    </w:div>
    <w:div w:id="1243612038">
      <w:bodyDiv w:val="1"/>
      <w:marLeft w:val="0"/>
      <w:marRight w:val="0"/>
      <w:marTop w:val="0"/>
      <w:marBottom w:val="0"/>
      <w:divBdr>
        <w:top w:val="none" w:sz="0" w:space="0" w:color="auto"/>
        <w:left w:val="none" w:sz="0" w:space="0" w:color="auto"/>
        <w:bottom w:val="none" w:sz="0" w:space="0" w:color="auto"/>
        <w:right w:val="none" w:sz="0" w:space="0" w:color="auto"/>
      </w:divBdr>
      <w:divsChild>
        <w:div w:id="1252276029">
          <w:marLeft w:val="0"/>
          <w:marRight w:val="0"/>
          <w:marTop w:val="0"/>
          <w:marBottom w:val="0"/>
          <w:divBdr>
            <w:top w:val="none" w:sz="0" w:space="0" w:color="auto"/>
            <w:left w:val="none" w:sz="0" w:space="0" w:color="auto"/>
            <w:bottom w:val="none" w:sz="0" w:space="0" w:color="auto"/>
            <w:right w:val="none" w:sz="0" w:space="0" w:color="auto"/>
          </w:divBdr>
          <w:divsChild>
            <w:div w:id="332680823">
              <w:marLeft w:val="0"/>
              <w:marRight w:val="0"/>
              <w:marTop w:val="0"/>
              <w:marBottom w:val="0"/>
              <w:divBdr>
                <w:top w:val="none" w:sz="0" w:space="0" w:color="auto"/>
                <w:left w:val="none" w:sz="0" w:space="0" w:color="auto"/>
                <w:bottom w:val="none" w:sz="0" w:space="0" w:color="auto"/>
                <w:right w:val="none" w:sz="0" w:space="0" w:color="auto"/>
              </w:divBdr>
              <w:divsChild>
                <w:div w:id="528028684">
                  <w:marLeft w:val="0"/>
                  <w:marRight w:val="0"/>
                  <w:marTop w:val="0"/>
                  <w:marBottom w:val="0"/>
                  <w:divBdr>
                    <w:top w:val="none" w:sz="0" w:space="0" w:color="auto"/>
                    <w:left w:val="none" w:sz="0" w:space="0" w:color="auto"/>
                    <w:bottom w:val="none" w:sz="0" w:space="0" w:color="auto"/>
                    <w:right w:val="none" w:sz="0" w:space="0" w:color="auto"/>
                  </w:divBdr>
                  <w:divsChild>
                    <w:div w:id="19283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6809">
      <w:bodyDiv w:val="1"/>
      <w:marLeft w:val="0"/>
      <w:marRight w:val="0"/>
      <w:marTop w:val="0"/>
      <w:marBottom w:val="0"/>
      <w:divBdr>
        <w:top w:val="none" w:sz="0" w:space="0" w:color="auto"/>
        <w:left w:val="none" w:sz="0" w:space="0" w:color="auto"/>
        <w:bottom w:val="none" w:sz="0" w:space="0" w:color="auto"/>
        <w:right w:val="none" w:sz="0" w:space="0" w:color="auto"/>
      </w:divBdr>
    </w:div>
    <w:div w:id="1688016453">
      <w:bodyDiv w:val="1"/>
      <w:marLeft w:val="0"/>
      <w:marRight w:val="0"/>
      <w:marTop w:val="0"/>
      <w:marBottom w:val="0"/>
      <w:divBdr>
        <w:top w:val="none" w:sz="0" w:space="0" w:color="auto"/>
        <w:left w:val="none" w:sz="0" w:space="0" w:color="auto"/>
        <w:bottom w:val="none" w:sz="0" w:space="0" w:color="auto"/>
        <w:right w:val="none" w:sz="0" w:space="0" w:color="auto"/>
      </w:divBdr>
      <w:divsChild>
        <w:div w:id="1395019">
          <w:marLeft w:val="360"/>
          <w:marRight w:val="0"/>
          <w:marTop w:val="200"/>
          <w:marBottom w:val="0"/>
          <w:divBdr>
            <w:top w:val="none" w:sz="0" w:space="0" w:color="auto"/>
            <w:left w:val="none" w:sz="0" w:space="0" w:color="auto"/>
            <w:bottom w:val="none" w:sz="0" w:space="0" w:color="auto"/>
            <w:right w:val="none" w:sz="0" w:space="0" w:color="auto"/>
          </w:divBdr>
        </w:div>
      </w:divsChild>
    </w:div>
    <w:div w:id="1721784624">
      <w:bodyDiv w:val="1"/>
      <w:marLeft w:val="0"/>
      <w:marRight w:val="0"/>
      <w:marTop w:val="0"/>
      <w:marBottom w:val="0"/>
      <w:divBdr>
        <w:top w:val="none" w:sz="0" w:space="0" w:color="auto"/>
        <w:left w:val="none" w:sz="0" w:space="0" w:color="auto"/>
        <w:bottom w:val="none" w:sz="0" w:space="0" w:color="auto"/>
        <w:right w:val="none" w:sz="0" w:space="0" w:color="auto"/>
      </w:divBdr>
      <w:divsChild>
        <w:div w:id="1449812511">
          <w:marLeft w:val="360"/>
          <w:marRight w:val="0"/>
          <w:marTop w:val="200"/>
          <w:marBottom w:val="0"/>
          <w:divBdr>
            <w:top w:val="none" w:sz="0" w:space="0" w:color="auto"/>
            <w:left w:val="none" w:sz="0" w:space="0" w:color="auto"/>
            <w:bottom w:val="none" w:sz="0" w:space="0" w:color="auto"/>
            <w:right w:val="none" w:sz="0" w:space="0" w:color="auto"/>
          </w:divBdr>
        </w:div>
      </w:divsChild>
    </w:div>
    <w:div w:id="20809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rh.inserm.fr/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erm.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emploi.handicap@inserm.f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BEE\AppData\Local\Temp\Inserm_EmploiIT_Structure_Intitule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CAE2E987D64E16BFC7312CCB4687CD"/>
        <w:category>
          <w:name w:val="Général"/>
          <w:gallery w:val="placeholder"/>
        </w:category>
        <w:types>
          <w:type w:val="bbPlcHdr"/>
        </w:types>
        <w:behaviors>
          <w:behavior w:val="content"/>
        </w:behaviors>
        <w:guid w:val="{93771DC1-9F5F-4CA5-9A90-A0669FA06B4C}"/>
      </w:docPartPr>
      <w:docPartBody>
        <w:p w:rsidR="00336D17" w:rsidRDefault="00336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17"/>
    <w:rsid w:val="00016EB9"/>
    <w:rsid w:val="00336D17"/>
    <w:rsid w:val="0034550A"/>
    <w:rsid w:val="00392C90"/>
    <w:rsid w:val="004F2E2A"/>
    <w:rsid w:val="00557358"/>
    <w:rsid w:val="00902997"/>
    <w:rsid w:val="00932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Inserm - site RH">
      <a:dk1>
        <a:sysClr val="windowText" lastClr="000000"/>
      </a:dk1>
      <a:lt1>
        <a:sysClr val="window" lastClr="FFFFFF"/>
      </a:lt1>
      <a:dk2>
        <a:srgbClr val="009BB7"/>
      </a:dk2>
      <a:lt2>
        <a:srgbClr val="EBE7E6"/>
      </a:lt2>
      <a:accent1>
        <a:srgbClr val="009BB7"/>
      </a:accent1>
      <a:accent2>
        <a:srgbClr val="ED7C00"/>
      </a:accent2>
      <a:accent3>
        <a:srgbClr val="9A8F89"/>
      </a:accent3>
      <a:accent4>
        <a:srgbClr val="B1A6A0"/>
      </a:accent4>
      <a:accent5>
        <a:srgbClr val="6F6D6E"/>
      </a:accent5>
      <a:accent6>
        <a:srgbClr val="FFA43F"/>
      </a:accent6>
      <a:hlink>
        <a:srgbClr val="009BB7"/>
      </a:hlink>
      <a:folHlink>
        <a:srgbClr val="9A8F8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A2E6-1332-4D31-B0BD-025ED85A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Inserm_EmploiIT_Structure_Intitule_v3.dotx</Template>
  <TotalTime>1</TotalTime>
  <Pages>3</Pages>
  <Words>686</Words>
  <Characters>3777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LAPLACE</dc:creator>
  <cp:lastModifiedBy>Gaëtane BLAIZOT</cp:lastModifiedBy>
  <cp:revision>3</cp:revision>
  <cp:lastPrinted>2022-01-31T13:33:00Z</cp:lastPrinted>
  <dcterms:created xsi:type="dcterms:W3CDTF">2023-03-24T14:19:00Z</dcterms:created>
  <dcterms:modified xsi:type="dcterms:W3CDTF">2023-03-24T14:21:00Z</dcterms:modified>
</cp:coreProperties>
</file>